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6"/>
          <w:szCs w:val="16"/>
          <w:lang w:val="es-EC"/>
        </w:rPr>
      </w:pPr>
      <w:r>
        <w:rPr>
          <w:b/>
          <w:sz w:val="56"/>
          <w:szCs w:val="16"/>
          <w:lang w:val="es-EC"/>
        </w:rPr>
        <w:t xml:space="preserve">S</w:t>
      </w:r>
      <w:r>
        <w:rPr>
          <w:b/>
          <w:sz w:val="56"/>
          <w:szCs w:val="16"/>
          <w:lang w:val="es-EC"/>
        </w:rPr>
        <w:t xml:space="preserve">Í</w:t>
      </w:r>
      <w:r>
        <w:rPr>
          <w:b/>
          <w:sz w:val="56"/>
          <w:szCs w:val="16"/>
          <w:lang w:val="es-EC"/>
        </w:rPr>
        <w:t xml:space="preserve">LABO</w:t>
      </w:r>
      <w:r/>
    </w:p>
    <w:p>
      <w:pPr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</w:r>
      <w:r/>
    </w:p>
    <w:tbl>
      <w:tblPr>
        <w:tblStyle w:val="803"/>
        <w:tblW w:w="5000" w:type="pct"/>
        <w:tblBorders>
          <w:top w:val="single" w:color="D99594" w:themeColor="accent2" w:themeTint="99" w:sz="4" w:space="0"/>
          <w:left w:val="single" w:color="D99594" w:themeColor="accent2" w:themeTint="99" w:sz="4" w:space="0"/>
          <w:bottom w:val="single" w:color="D99594" w:themeColor="accent2" w:themeTint="99" w:sz="4" w:space="0"/>
          <w:right w:val="single" w:color="D99594" w:themeColor="accent2" w:themeTint="99" w:sz="4" w:space="0"/>
          <w:insideH w:val="single" w:color="D99594" w:themeColor="accent2" w:themeTint="99" w:sz="4" w:space="0"/>
          <w:insideV w:val="single" w:color="D99594" w:themeColor="accent2" w:themeTint="99" w:sz="4" w:space="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700"/>
        <w:gridCol w:w="786"/>
        <w:gridCol w:w="889"/>
        <w:gridCol w:w="1918"/>
        <w:gridCol w:w="49"/>
        <w:gridCol w:w="2901"/>
        <w:gridCol w:w="737"/>
        <w:gridCol w:w="1033"/>
        <w:gridCol w:w="2619"/>
      </w:tblGrid>
      <w:tr>
        <w:trPr>
          <w:cantSplit/>
          <w:trHeight w:val="283"/>
        </w:trPr>
        <w:tc>
          <w:tcPr>
            <w:gridSpan w:val="10"/>
            <w:shd w:val="clear" w:color="auto" w:fill="ef4822"/>
            <w:tcW w:w="14562" w:type="dxa"/>
            <w:vAlign w:val="center"/>
            <w:textDirection w:val="lrTb"/>
            <w:noWrap w:val="false"/>
          </w:tcPr>
          <w:p>
            <w:pPr>
              <w:pStyle w:val="815"/>
              <w:numPr>
                <w:ilvl w:val="0"/>
                <w:numId w:val="0"/>
              </w:numPr>
              <w:rPr>
                <w:rFonts w:ascii="Calibri" w:hAnsi="Calibri" w:cs="Calibri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1</w:t>
            </w: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INFORMACIÓN </w:t>
            </w:r>
            <w:r>
              <w:rPr>
                <w:rFonts w:ascii="Calibri" w:hAnsi="Calibri" w:cs="Calibri"/>
                <w:sz w:val="16"/>
                <w:szCs w:val="16"/>
                <w:shd w:val="clear" w:color="auto" w:fill="ef4822"/>
                <w:lang w:val="es-EC"/>
              </w:rPr>
              <w:t xml:space="preserve">GENERAL SOBRE LA ASIGNATURA</w:t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efef0"/>
            <w:tcW w:w="2930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CÓDIGO ASIGNATURA</w:t>
            </w:r>
            <w:r/>
          </w:p>
        </w:tc>
        <w:tc>
          <w:tcPr>
            <w:gridSpan w:val="3"/>
            <w:shd w:val="clear" w:color="auto" w:fill="auto"/>
            <w:tcW w:w="23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efef0"/>
            <w:tcW w:w="191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ASIGNATURA</w:t>
            </w:r>
            <w:r/>
          </w:p>
        </w:tc>
        <w:tc>
          <w:tcPr>
            <w:gridSpan w:val="2"/>
            <w:shd w:val="clear" w:color="auto" w:fill="auto"/>
            <w:tcW w:w="295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2"/>
            <w:shd w:val="clear" w:color="auto" w:fill="fefef0"/>
            <w:tcW w:w="177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CARRERA(S)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/ PROGRAMA (S)</w:t>
            </w:r>
            <w:r/>
          </w:p>
        </w:tc>
        <w:tc>
          <w:tcPr>
            <w:shd w:val="clear" w:color="auto" w:fill="auto"/>
            <w:tcW w:w="261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Seleccione</w:t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efef0"/>
            <w:tcW w:w="2930" w:type="dxa"/>
            <w:vAlign w:val="center"/>
            <w:textDirection w:val="lrTb"/>
            <w:noWrap w:val="false"/>
          </w:tcPr>
          <w:p>
            <w:pPr>
              <w:pStyle w:val="785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PERIODO ACADÉMICO</w:t>
            </w:r>
            <w:r/>
          </w:p>
        </w:tc>
        <w:tc>
          <w:tcPr>
            <w:gridSpan w:val="3"/>
            <w:shd w:val="clear" w:color="auto" w:fill="auto"/>
            <w:tcW w:w="237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Seleccione</w:t>
            </w:r>
            <w:r/>
          </w:p>
        </w:tc>
        <w:tc>
          <w:tcPr>
            <w:shd w:val="clear" w:color="auto" w:fill="fefef0"/>
            <w:tcW w:w="19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sz w:val="16"/>
                <w:szCs w:val="16"/>
                <w:lang w:val="es-EC"/>
              </w:rPr>
            </w:pPr>
            <w:r>
              <w:rPr>
                <w:rFonts w:cs="Calibri"/>
                <w:b/>
                <w:sz w:val="16"/>
                <w:szCs w:val="16"/>
                <w:lang w:val="es-EC"/>
              </w:rPr>
              <w:t xml:space="preserve">NIVEL</w:t>
            </w:r>
            <w:r/>
          </w:p>
        </w:tc>
        <w:tc>
          <w:tcPr>
            <w:gridSpan w:val="2"/>
            <w:shd w:val="clear" w:color="auto" w:fill="auto"/>
            <w:tcW w:w="295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Seleccione</w:t>
            </w:r>
            <w:r/>
          </w:p>
        </w:tc>
        <w:tc>
          <w:tcPr>
            <w:gridSpan w:val="2"/>
            <w:shd w:val="clear" w:color="auto" w:fill="fefef0"/>
            <w:tcW w:w="17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sz w:val="16"/>
                <w:szCs w:val="16"/>
                <w:lang w:val="es-EC"/>
              </w:rPr>
            </w:pPr>
            <w:r>
              <w:rPr>
                <w:rFonts w:cs="Calibri"/>
                <w:b/>
                <w:sz w:val="16"/>
                <w:szCs w:val="16"/>
                <w:lang w:val="es-EC"/>
              </w:rPr>
              <w:t xml:space="preserve">MODALIDAD</w:t>
            </w:r>
            <w:r/>
          </w:p>
        </w:tc>
        <w:tc>
          <w:tcPr>
            <w:shd w:val="clear" w:color="auto" w:fill="auto"/>
            <w:tcW w:w="261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Presencial</w:t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efef0"/>
            <w:tcW w:w="293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UNIDAD DE ORGANIZACIÓN CURRICULAR</w:t>
            </w:r>
            <w:r/>
          </w:p>
        </w:tc>
        <w:tc>
          <w:tcPr>
            <w:gridSpan w:val="3"/>
            <w:shd w:val="clear" w:color="auto" w:fill="auto"/>
            <w:tcW w:w="237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Seleccione</w:t>
            </w:r>
            <w:r/>
          </w:p>
        </w:tc>
        <w:tc>
          <w:tcPr>
            <w:shd w:val="clear" w:color="auto" w:fill="fefef0"/>
            <w:tcW w:w="1918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ORGANIZACIÓN DEL APRENDIZAJE</w:t>
            </w:r>
            <w:r/>
          </w:p>
        </w:tc>
        <w:tc>
          <w:tcPr>
            <w:gridSpan w:val="2"/>
            <w:shd w:val="clear" w:color="auto" w:fill="ffffff" w:themeFill="background1"/>
            <w:tcW w:w="29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13"/>
                <w:rFonts w:ascii="Calibri" w:hAnsi="Calibri" w:cs="Calibri"/>
                <w:szCs w:val="16"/>
              </w:rPr>
              <w:t xml:space="preserve">Choose an item.</w:t>
            </w:r>
            <w:r/>
          </w:p>
        </w:tc>
        <w:tc>
          <w:tcPr>
            <w:gridSpan w:val="2"/>
            <w:shd w:val="clear" w:color="auto" w:fill="fefef0"/>
            <w:tcW w:w="17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Calibri"/>
                <w:b/>
                <w:sz w:val="16"/>
                <w:szCs w:val="16"/>
                <w:lang w:val="es-EC"/>
              </w:rPr>
            </w:pPr>
            <w:r>
              <w:rPr>
                <w:rFonts w:cs="Calibri"/>
                <w:b/>
                <w:sz w:val="16"/>
                <w:szCs w:val="16"/>
                <w:lang w:val="es-EC"/>
              </w:rPr>
              <w:t xml:space="preserve">TOTA DE CRÉDITOS</w:t>
            </w:r>
            <w:r/>
          </w:p>
        </w:tc>
        <w:tc>
          <w:tcPr>
            <w:shd w:val="clear" w:color="auto" w:fill="auto"/>
            <w:tcW w:w="261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</w:tr>
      <w:tr>
        <w:trPr>
          <w:cantSplit/>
          <w:trHeight w:val="484"/>
        </w:trPr>
        <w:tc>
          <w:tcPr>
            <w:shd w:val="clear" w:color="auto" w:fill="fefef0"/>
            <w:tcW w:w="2930" w:type="dxa"/>
            <w:vAlign w:val="center"/>
            <w:textDirection w:val="lrTb"/>
            <w:noWrap w:val="false"/>
          </w:tcPr>
          <w:p>
            <w:pPr>
              <w:pStyle w:val="785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DISTRIBUCIÓN DEL APRENDIZAJE (HORAS SEMANALES)</w:t>
            </w:r>
            <w:r/>
          </w:p>
        </w:tc>
        <w:tc>
          <w:tcPr>
            <w:gridSpan w:val="2"/>
            <w:shd w:val="clear" w:color="auto" w:fill="fefef0"/>
            <w:tcW w:w="148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TEORÍA</w:t>
            </w:r>
            <w:r/>
          </w:p>
        </w:tc>
        <w:tc>
          <w:tcPr>
            <w:shd w:val="clear" w:color="auto" w:fill="auto"/>
            <w:tcW w:w="88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shd w:val="clear" w:color="auto" w:fill="fefef0"/>
            <w:tcW w:w="191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LABORATORIO /</w:t>
            </w:r>
            <w:r/>
          </w:p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PRACTICA</w:t>
            </w:r>
            <w:r/>
          </w:p>
        </w:tc>
        <w:tc>
          <w:tcPr>
            <w:gridSpan w:val="2"/>
            <w:shd w:val="clear" w:color="auto" w:fill="auto"/>
            <w:tcW w:w="29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gridSpan w:val="2"/>
            <w:shd w:val="clear" w:color="auto" w:fill="fefef0"/>
            <w:tcW w:w="177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APRENDIZAJE AUTÓNOMO</w:t>
            </w:r>
            <w:r/>
          </w:p>
        </w:tc>
        <w:tc>
          <w:tcPr>
            <w:shd w:val="clear" w:color="auto" w:fill="auto"/>
            <w:tcW w:w="261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efef0"/>
            <w:tcW w:w="2930" w:type="dxa"/>
            <w:vAlign w:val="center"/>
            <w:textDirection w:val="lrTb"/>
            <w:noWrap w:val="false"/>
          </w:tcPr>
          <w:p>
            <w:pPr>
              <w:pStyle w:val="785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sz w:val="16"/>
                <w:szCs w:val="16"/>
                <w:lang w:val="es-EC"/>
              </w:rPr>
              <w:t xml:space="preserve">TUTORÍAS (HORAS SEMANALES)</w:t>
            </w:r>
            <w:r/>
          </w:p>
        </w:tc>
        <w:tc>
          <w:tcPr>
            <w:gridSpan w:val="2"/>
            <w:shd w:val="clear" w:color="auto" w:fill="fefef0"/>
            <w:tcW w:w="148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PRESENCIALES</w:t>
            </w:r>
            <w:r/>
          </w:p>
        </w:tc>
        <w:tc>
          <w:tcPr>
            <w:shd w:val="clear" w:color="auto" w:fill="ffffff" w:themeFill="background1"/>
            <w:tcW w:w="88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shd w:val="clear" w:color="auto" w:fill="fefef0"/>
            <w:tcW w:w="191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VIRTUALES</w:t>
            </w:r>
            <w:r/>
          </w:p>
        </w:tc>
        <w:tc>
          <w:tcPr>
            <w:gridSpan w:val="2"/>
            <w:shd w:val="clear" w:color="auto" w:fill="ffffff" w:themeFill="background1"/>
            <w:tcW w:w="29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gridSpan w:val="2"/>
            <w:shd w:val="clear" w:color="auto" w:fill="fefef0"/>
            <w:tcW w:w="177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TOTAL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DE HORAS (SEMESTRE)</w:t>
            </w:r>
            <w:r/>
          </w:p>
        </w:tc>
        <w:tc>
          <w:tcPr>
            <w:shd w:val="clear" w:color="auto" w:fill="auto"/>
            <w:tcW w:w="261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</w:tr>
      <w:tr>
        <w:trPr>
          <w:cantSplit/>
          <w:trHeight w:val="283"/>
        </w:trPr>
        <w:tc>
          <w:tcPr>
            <w:gridSpan w:val="10"/>
            <w:shd w:val="clear" w:color="auto" w:fill="f6f0fa"/>
            <w:tcW w:w="1456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PRE-REQUISITOS</w:t>
            </w:r>
            <w:r/>
          </w:p>
        </w:tc>
      </w:tr>
      <w:tr>
        <w:trPr>
          <w:cantSplit/>
          <w:trHeight w:val="283"/>
        </w:trPr>
        <w:tc>
          <w:tcPr>
            <w:gridSpan w:val="2"/>
            <w:shd w:val="clear" w:color="auto" w:fill="f6f0fa"/>
            <w:tcW w:w="363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ASIGNATURA</w:t>
            </w:r>
            <w:r/>
          </w:p>
        </w:tc>
        <w:tc>
          <w:tcPr>
            <w:gridSpan w:val="4"/>
            <w:shd w:val="clear" w:color="auto" w:fill="f6f0fa"/>
            <w:tcW w:w="36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CÓDIGO</w:t>
            </w:r>
            <w:r/>
          </w:p>
        </w:tc>
        <w:tc>
          <w:tcPr>
            <w:gridSpan w:val="2"/>
            <w:shd w:val="clear" w:color="auto" w:fill="f6f0fa"/>
            <w:tcW w:w="363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ASIGNATURA</w:t>
            </w:r>
            <w:r/>
          </w:p>
        </w:tc>
        <w:tc>
          <w:tcPr>
            <w:gridSpan w:val="2"/>
            <w:shd w:val="clear" w:color="auto" w:fill="f6f0fa"/>
            <w:tcW w:w="365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CÓDIGO</w:t>
            </w:r>
            <w:r/>
          </w:p>
        </w:tc>
      </w:tr>
      <w:tr>
        <w:trPr>
          <w:cantSplit/>
          <w:trHeight w:val="283"/>
        </w:trPr>
        <w:tc>
          <w:tcPr>
            <w:gridSpan w:val="2"/>
            <w:shd w:val="clear" w:color="auto" w:fill="auto"/>
            <w:tcW w:w="363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4"/>
            <w:shd w:val="clear" w:color="auto" w:fill="auto"/>
            <w:tcW w:w="36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2"/>
            <w:shd w:val="clear" w:color="auto" w:fill="auto"/>
            <w:tcW w:w="36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  <w:highlight w:val="yellow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2"/>
            <w:shd w:val="clear" w:color="auto" w:fill="auto"/>
            <w:tcW w:w="365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  <w:highlight w:val="yellow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</w:tr>
      <w:tr>
        <w:trPr>
          <w:cantSplit/>
          <w:trHeight w:val="283"/>
        </w:trPr>
        <w:tc>
          <w:tcPr>
            <w:gridSpan w:val="2"/>
            <w:shd w:val="clear" w:color="auto" w:fill="auto"/>
            <w:tcW w:w="363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4"/>
            <w:shd w:val="clear" w:color="auto" w:fill="auto"/>
            <w:tcW w:w="36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4"/>
            <w:shd w:val="clear" w:color="auto" w:fill="f6f0fa"/>
            <w:tcW w:w="729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  <w:highlight w:val="yellow"/>
              </w:rPr>
            </w:pPr>
            <w:r>
              <w:rPr>
                <w:rFonts w:ascii="Calibri" w:hAnsi="Calibri" w:cs="Calibri"/>
                <w:szCs w:val="16"/>
                <w:highlight w:val="yellow"/>
              </w:rPr>
            </w:r>
            <w:r/>
          </w:p>
        </w:tc>
      </w:tr>
    </w:tbl>
    <w:p>
      <w:pPr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</w:r>
      <w:r/>
    </w:p>
    <w:tbl>
      <w:tblPr>
        <w:tblStyle w:val="803"/>
        <w:tblW w:w="5000" w:type="pct"/>
        <w:tblBorders>
          <w:top w:val="single" w:color="D99594" w:themeColor="accent2" w:themeTint="99" w:sz="4" w:space="0"/>
          <w:left w:val="single" w:color="D99594" w:themeColor="accent2" w:themeTint="99" w:sz="4" w:space="0"/>
          <w:bottom w:val="single" w:color="D99594" w:themeColor="accent2" w:themeTint="99" w:sz="4" w:space="0"/>
          <w:right w:val="single" w:color="D99594" w:themeColor="accent2" w:themeTint="99" w:sz="4" w:space="0"/>
          <w:insideH w:val="single" w:color="D99594" w:themeColor="accent2" w:themeTint="99" w:sz="4" w:space="0"/>
          <w:insideV w:val="single" w:color="D99594" w:themeColor="accent2" w:themeTint="99" w:sz="4" w:space="0"/>
        </w:tblBorders>
        <w:tblLayout w:type="fixed"/>
        <w:tblLook w:val="04A0" w:firstRow="1" w:lastRow="0" w:firstColumn="1" w:lastColumn="0" w:noHBand="0" w:noVBand="1"/>
      </w:tblPr>
      <w:tblGrid>
        <w:gridCol w:w="7272"/>
        <w:gridCol w:w="7290"/>
      </w:tblGrid>
      <w:tr>
        <w:trPr>
          <w:cantSplit/>
          <w:trHeight w:val="283"/>
        </w:trPr>
        <w:tc>
          <w:tcPr>
            <w:gridSpan w:val="2"/>
            <w:shd w:val="clear" w:color="auto" w:fill="ef4822"/>
            <w:tcW w:w="14562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2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INFORMACIÓN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shd w:val="clear" w:color="auto" w:fill="ef4822"/>
                <w:lang w:val="es-EC"/>
              </w:rPr>
              <w:t xml:space="preserve">ESPECIFICA SOBRE LA ASIGNATURA</w:t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efef0"/>
            <w:tcW w:w="727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DESCRIPCIÓN</w:t>
            </w:r>
            <w:r/>
          </w:p>
        </w:tc>
        <w:tc>
          <w:tcPr>
            <w:shd w:val="clear" w:color="auto" w:fill="fefef0"/>
            <w:tcW w:w="729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CONTEXTUALIZACIÓN DENTRO DEL PLAN DE ESTUDIOS</w:t>
            </w:r>
            <w:r/>
          </w:p>
        </w:tc>
      </w:tr>
      <w:tr>
        <w:trPr>
          <w:cantSplit/>
          <w:trHeight w:val="2785" w:hRule="exact"/>
        </w:trPr>
        <w:tc>
          <w:tcPr>
            <w:shd w:val="clear" w:color="auto" w:fill="auto"/>
            <w:tcW w:w="7272" w:type="dxa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ESCRIBIR MIN 250 O APROX MAX 300 PALABRAS</w:t>
            </w:r>
            <w:r/>
          </w:p>
        </w:tc>
        <w:tc>
          <w:tcPr>
            <w:shd w:val="clear" w:color="auto" w:fill="auto"/>
            <w:tcW w:w="7290" w:type="dxa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</w:tbl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tbl>
      <w:tblPr>
        <w:tblStyle w:val="803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1942"/>
        <w:gridCol w:w="71"/>
        <w:gridCol w:w="373"/>
        <w:gridCol w:w="2053"/>
        <w:gridCol w:w="2372"/>
        <w:gridCol w:w="54"/>
        <w:gridCol w:w="2426"/>
        <w:gridCol w:w="2536"/>
        <w:gridCol w:w="2315"/>
        <w:gridCol w:w="8"/>
      </w:tblGrid>
      <w:tr>
        <w:trPr>
          <w:trHeight w:val="283"/>
        </w:trPr>
        <w:tc>
          <w:tcPr>
            <w:gridSpan w:val="11"/>
            <w:shd w:val="clear" w:color="auto" w:fill="ef482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3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INFORMACIÓN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shd w:val="clear" w:color="auto" w:fill="ef4822"/>
                <w:lang w:val="es-EC"/>
              </w:rPr>
              <w:t xml:space="preserve">ESPECIFICA SOBRE LA ASIGNATURA</w:t>
            </w:r>
            <w:r/>
          </w:p>
        </w:tc>
      </w:tr>
      <w:tr>
        <w:trPr>
          <w:trHeight w:val="283"/>
        </w:trPr>
        <w:tc>
          <w:tcPr>
            <w:gridSpan w:val="6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OBJETIVO GENERAL</w:t>
            </w:r>
            <w:r/>
          </w:p>
        </w:tc>
        <w:tc>
          <w:tcPr>
            <w:gridSpan w:val="5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OBJETIVOS ESPECÍFICOS</w:t>
            </w:r>
            <w:r/>
          </w:p>
        </w:tc>
      </w:tr>
      <w:tr>
        <w:trPr>
          <w:trHeight w:val="283"/>
        </w:trPr>
        <w:tc>
          <w:tcPr>
            <w:gridSpan w:val="6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ESCRIBIR MIN 250 O APROX MAX 300 PALABRAS</w:t>
            </w:r>
            <w:r/>
          </w:p>
        </w:tc>
      </w:tr>
      <w:tr>
        <w:trPr>
          <w:trHeight w:val="283"/>
        </w:trPr>
        <w:tc>
          <w:tcPr>
            <w:gridSpan w:val="6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COMPETENCIAS GENÉRICAS</w:t>
            </w:r>
            <w:r/>
          </w:p>
        </w:tc>
        <w:tc>
          <w:tcPr>
            <w:gridSpan w:val="5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COMPETENCIAS ESPECIFICAS</w:t>
            </w:r>
            <w:r/>
          </w:p>
        </w:tc>
      </w:tr>
      <w:tr>
        <w:trPr>
          <w:trHeight w:val="283"/>
        </w:trPr>
        <w:tc>
          <w:tcPr>
            <w:gridSpan w:val="6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sz w:val="16"/>
                <w:szCs w:val="16"/>
              </w:rPr>
            </w:pPr>
            <w:r/>
            <w:sdt>
              <w:sdtPr>
                <w15:appearance w15:val="boundingBox"/>
                <w:id w:val="-1975911500"/>
                <w:placeholder>
                  <w:docPart w:val="704F6B016F444C8492B0DDF6D202DA31"/>
                </w:placeholder>
                <w:showingPlcHdr w:val="true"/>
                <w:dropDownList>
                  <w:listItem w:value="Elija un elemento."/>
                  <w:listItem w:displayText="Capacidad de abstracción, análisis y síntesis" w:value="Capacidad de abstracción, análisis y síntesis"/>
                  <w:listItem w:displayText="Capacidad de aplicar los conocimientos en la práctica" w:value="Capacidad de aplicar los conocimientos en la práctica"/>
                  <w:listItem w:displayText="Capacidad para organizar y planificar el tiempo" w:value="Capacidad para organizar y planificar el tiempo"/>
                  <w:listItem w:displayText="Conocimientos sobre el área de estudio y la profesión" w:value="Conocimientos sobre el área de estudio y la profesión"/>
                  <w:listItem w:displayText="Responsabilidad social y compromiso ciudadano" w:value="Responsabilidad social y compromiso ciudadano"/>
                  <w:listItem w:displayText="Capacidad de comunicación oral y escrita" w:value="Capacidad de comunicación oral y escrita"/>
                  <w:listItem w:displayText="Capacidad de comunicación en un segundo idioma" w:value="Capacidad de comunicación en un segundo idioma"/>
                  <w:listItem w:displayText="Habilidades en el uso de las tecnologías de la información y de la comunicación" w:value="Habilidades en el uso de las tecnologías de la información y de la comunicación"/>
                  <w:listItem w:displayText="Capacidad de investigación" w:value="Capacidad de investigación"/>
                  <w:listItem w:displayText="Capacidad de aprender y actualizarse permanentemente" w:value="Capacidad de aprender y actualizarse permanentemente"/>
                  <w:listItem w:displayText="Habilidades para buscar, procesar y analizar información procedente de fuentes diversas" w:value="Habilidades para buscar, procesar y analizar información procedente de fuentes diversas"/>
                  <w:listItem w:displayText="Capacidad crítica y autocrítica" w:value="Capacidad crítica y autocrítica"/>
                  <w:listItem w:displayText="Capacidad para actuar en nuevas situaciones" w:value="Capacidad para actuar en nuevas situaciones"/>
                  <w:listItem w:displayText="Capacidad creativa" w:value="Capacidad creativa"/>
                  <w:listItem w:displayText="Capacidad para identificar, plantear y resolver problemas" w:value="Capacidad para identificar, plantear y resolver problemas"/>
                  <w:listItem w:displayText="Capacidad para tomar decisiones" w:value="Capacidad para tomar decisiones"/>
                  <w:listItem w:displayText="Capacidad de trabajo en equipo" w:value="Capacidad de trabajo en equipo"/>
                  <w:listItem w:displayText="Habilidades interpersonales" w:value="Habilidades interpersonales"/>
                  <w:listItem w:displayText="Capacidad de motivar y conducir hacia metas comunes" w:value="Capacidad de motivar y conducir hacia metas comunes"/>
                  <w:listItem w:displayText="Compromiso con la preservación del medio ambiente" w:value="Compromiso con la preservación del medio ambiente"/>
                  <w:listItem w:displayText="Compromiso con su medio socio-cultural" w:value="Compromiso con su medio socio-cultural"/>
                  <w:listItem w:displayText="Valoración y respeto por la diversidad y multiculturalidad" w:value="Valoración y respeto por la diversidad y multiculturalidad"/>
                  <w:listItem w:displayText="Habilidad para trabajar en contextos internacionales" w:value="Habilidad para trabajar en contextos internacionales"/>
                  <w:listItem w:displayText="Habilidad para trabajar en forma autónoma" w:value="Habilidad para trabajar en forma autónoma"/>
                  <w:listItem w:displayText="Capacidad para formular y gestionar proyectos" w:value="Capacidad para formular y gestionar proyectos"/>
                  <w:listItem w:displayText="Compromiso ético" w:value="Compromiso ético"/>
                  <w:listItem w:displayText="Compromiso con la calidad" w:value="Compromiso con la calidad"/>
                </w:dropDownList>
                <w:rPr>
                  <w:rStyle w:val="822"/>
                  <w:rFonts w:ascii="Calibri" w:hAnsi="Calibri" w:cs="Calibri"/>
                  <w:sz w:val="16"/>
                  <w:szCs w:val="16"/>
                </w:rPr>
              </w:sdtPr>
              <w:sdtContent>
                <w:r>
                  <w:rPr>
                    <w:rStyle w:val="813"/>
                    <w:color w:val="auto"/>
                  </w:rPr>
                  <w:t xml:space="preserve">Elija un elemento.</w:t>
                </w:r>
              </w:sdtContent>
            </w:sdt>
            <w:r>
              <w:rPr>
                <w:rStyle w:val="822"/>
                <w:rFonts w:ascii="Calibri" w:hAnsi="Calibri" w:cs="Calibri"/>
                <w:sz w:val="16"/>
                <w:szCs w:val="16"/>
              </w:rPr>
              <w:t xml:space="preserve"> </w:t>
            </w:r>
            <w:r/>
          </w:p>
        </w:tc>
        <w:tc>
          <w:tcPr>
            <w:gridSpan w:val="5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MIN 250 O APROX MAX 300 PALABRAS</w:t>
            </w:r>
            <w:r/>
          </w:p>
        </w:tc>
      </w:tr>
      <w:tr>
        <w:trPr>
          <w:trHeight w:val="283"/>
        </w:trPr>
        <w:tc>
          <w:tcPr>
            <w:gridSpan w:val="6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sz w:val="16"/>
                <w:szCs w:val="16"/>
              </w:rPr>
            </w:pPr>
            <w:r/>
            <w:sdt>
              <w:sdtPr>
                <w15:appearance w15:val="boundingBox"/>
                <w:id w:val="-1186590815"/>
                <w:placeholder>
                  <w:docPart w:val="34442C90EDE74528B7966C5C5CCE7AA6"/>
                </w:placeholder>
                <w:showingPlcHdr w:val="true"/>
                <w:dropDownList>
                  <w:listItem w:value="Elija un elemento."/>
                  <w:listItem w:displayText="Capacidad de abstracción, análisis y síntesis" w:value="Capacidad de abstracción, análisis y síntesis"/>
                  <w:listItem w:displayText="Capacidad de aplicar los conocimientos en la práctica" w:value="Capacidad de aplicar los conocimientos en la práctica"/>
                  <w:listItem w:displayText="Capacidad para organizar y planificar el tiempo" w:value="Capacidad para organizar y planificar el tiempo"/>
                  <w:listItem w:displayText="Conocimientos sobre el área de estudio y la profesión" w:value="Conocimientos sobre el área de estudio y la profesión"/>
                  <w:listItem w:displayText="Responsabilidad social y compromiso ciudadano" w:value="Responsabilidad social y compromiso ciudadano"/>
                  <w:listItem w:displayText="Capacidad de comunicación oral y escrita" w:value="Capacidad de comunicación oral y escrita"/>
                  <w:listItem w:displayText="Capacidad de comunicación en un segundo idioma" w:value="Capacidad de comunicación en un segundo idioma"/>
                  <w:listItem w:displayText="Habilidades en el uso de las tecnologías de la información y de la comunicación" w:value="Habilidades en el uso de las tecnologías de la información y de la comunicación"/>
                  <w:listItem w:displayText="Capacidad de investigación" w:value="Capacidad de investigación"/>
                  <w:listItem w:displayText="Capacidad de aprender y actualizarse permanentemente" w:value="Capacidad de aprender y actualizarse permanentemente"/>
                  <w:listItem w:displayText="Habilidades para buscar, procesar y analizar información procedente de fuentes diversas" w:value="Habilidades para buscar, procesar y analizar información procedente de fuentes diversas"/>
                  <w:listItem w:displayText="Capacidad crítica y autocrítica" w:value="Capacidad crítica y autocrítica"/>
                  <w:listItem w:displayText="Capacidad para actuar en nuevas situaciones" w:value="Capacidad para actuar en nuevas situaciones"/>
                  <w:listItem w:displayText="Capacidad creativa" w:value="Capacidad creativa"/>
                  <w:listItem w:displayText="Capacidad para identificar, plantear y resolver problemas" w:value="Capacidad para identificar, plantear y resolver problemas"/>
                  <w:listItem w:displayText="Capacidad para tomar decisiones" w:value="Capacidad para tomar decisiones"/>
                  <w:listItem w:displayText="Capacidad de trabajo en equipo" w:value="Capacidad de trabajo en equipo"/>
                  <w:listItem w:displayText="Habilidades interpersonales" w:value="Habilidades interpersonales"/>
                  <w:listItem w:displayText="Capacidad de motivar y conducir hacia metas comunes" w:value="Capacidad de motivar y conducir hacia metas comunes"/>
                  <w:listItem w:displayText="Compromiso con la preservación del medio ambiente" w:value="Compromiso con la preservación del medio ambiente"/>
                  <w:listItem w:displayText="Compromiso con su medio socio-cultural" w:value="Compromiso con su medio socio-cultural"/>
                  <w:listItem w:displayText="Valoración y respeto por la diversidad y multiculturalidad" w:value="Valoración y respeto por la diversidad y multiculturalidad"/>
                  <w:listItem w:displayText="Habilidad para trabajar en contextos internacionales" w:value="Habilidad para trabajar en contextos internacionales"/>
                  <w:listItem w:displayText="Habilidad para trabajar en forma autónoma" w:value="Habilidad para trabajar en forma autónoma"/>
                  <w:listItem w:displayText="Capacidad para formular y gestionar proyectos" w:value="Capacidad para formular y gestionar proyectos"/>
                  <w:listItem w:displayText="Compromiso ético" w:value="Compromiso ético"/>
                  <w:listItem w:displayText="Compromiso con la calidad" w:value="Compromiso con la calidad"/>
                </w:dropDownList>
                <w:rPr>
                  <w:rStyle w:val="822"/>
                  <w:rFonts w:ascii="Calibri" w:hAnsi="Calibri" w:cs="Calibri"/>
                  <w:sz w:val="16"/>
                  <w:szCs w:val="16"/>
                </w:rPr>
              </w:sdtPr>
              <w:sdtContent>
                <w:r>
                  <w:rPr>
                    <w:rStyle w:val="813"/>
                    <w:color w:val="auto"/>
                  </w:rPr>
                  <w:t xml:space="preserve">Elija un elemento.</w:t>
                </w:r>
              </w:sdtContent>
            </w:sdt>
            <w:r>
              <w:rPr>
                <w:rStyle w:val="822"/>
                <w:rFonts w:ascii="Calibri" w:hAnsi="Calibri" w:cs="Calibri"/>
                <w:sz w:val="16"/>
                <w:szCs w:val="16"/>
              </w:rPr>
              <w:t xml:space="preserve"> </w:t>
            </w:r>
            <w:r/>
          </w:p>
        </w:tc>
        <w:tc>
          <w:tcPr>
            <w:gridSpan w:val="5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MIN 250 O APROX MAX 300 PALABRAS</w:t>
            </w:r>
            <w:r/>
          </w:p>
        </w:tc>
      </w:tr>
      <w:tr>
        <w:trPr>
          <w:trHeight w:val="283"/>
        </w:trPr>
        <w:tc>
          <w:tcPr>
            <w:gridSpan w:val="6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941" w:type="dxa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sz w:val="16"/>
                <w:szCs w:val="16"/>
              </w:rPr>
            </w:pPr>
            <w:r/>
            <w:sdt>
              <w:sdtPr>
                <w15:appearance w15:val="boundingBox"/>
                <w:id w:val="1170137175"/>
                <w:placeholder>
                  <w:docPart w:val="5550DBCE6211431E9137B7E4A0B7BF79"/>
                </w:placeholder>
                <w:showingPlcHdr w:val="true"/>
                <w:dropDownList>
                  <w:listItem w:value="Elija un elemento."/>
                  <w:listItem w:displayText="Capacidad de abstracción, análisis y síntesis" w:value="Capacidad de abstracción, análisis y síntesis"/>
                  <w:listItem w:displayText="Capacidad de aplicar los conocimientos en la práctica" w:value="Capacidad de aplicar los conocimientos en la práctica"/>
                  <w:listItem w:displayText="Capacidad para organizar y planificar el tiempo" w:value="Capacidad para organizar y planificar el tiempo"/>
                  <w:listItem w:displayText="Conocimientos sobre el área de estudio y la profesión" w:value="Conocimientos sobre el área de estudio y la profesión"/>
                  <w:listItem w:displayText="Responsabilidad social y compromiso ciudadano" w:value="Responsabilidad social y compromiso ciudadano"/>
                  <w:listItem w:displayText="Capacidad de comunicación oral y escrita" w:value="Capacidad de comunicación oral y escrita"/>
                  <w:listItem w:displayText="Capacidad de comunicación en un segundo idioma" w:value="Capacidad de comunicación en un segundo idioma"/>
                  <w:listItem w:displayText="Habilidades en el uso de las tecnologías de la información y de la comunicación" w:value="Habilidades en el uso de las tecnologías de la información y de la comunicación"/>
                  <w:listItem w:displayText="Capacidad de investigación" w:value="Capacidad de investigación"/>
                  <w:listItem w:displayText="Capacidad de aprender y actualizarse permanentemente" w:value="Capacidad de aprender y actualizarse permanentemente"/>
                  <w:listItem w:displayText="Habilidades para buscar, procesar y analizar información procedente de fuentes diversas" w:value="Habilidades para buscar, procesar y analizar información procedente de fuentes diversas"/>
                  <w:listItem w:displayText="Capacidad crítica y autocrítica" w:value="Capacidad crítica y autocrítica"/>
                  <w:listItem w:displayText="Capacidad para actuar en nuevas situaciones" w:value="Capacidad para actuar en nuevas situaciones"/>
                  <w:listItem w:displayText="Capacidad creativa" w:value="Capacidad creativa"/>
                  <w:listItem w:displayText="Capacidad para identificar, plantear y resolver problemas" w:value="Capacidad para identificar, plantear y resolver problemas"/>
                  <w:listItem w:displayText="Capacidad para tomar decisiones" w:value="Capacidad para tomar decisiones"/>
                  <w:listItem w:displayText="Capacidad de trabajo en equipo" w:value="Capacidad de trabajo en equipo"/>
                  <w:listItem w:displayText="Habilidades interpersonales" w:value="Habilidades interpersonales"/>
                  <w:listItem w:displayText="Capacidad de motivar y conducir hacia metas comunes" w:value="Capacidad de motivar y conducir hacia metas comunes"/>
                  <w:listItem w:displayText="Compromiso con la preservación del medio ambiente" w:value="Compromiso con la preservación del medio ambiente"/>
                  <w:listItem w:displayText="Compromiso con su medio socio-cultural" w:value="Compromiso con su medio socio-cultural"/>
                  <w:listItem w:displayText="Valoración y respeto por la diversidad y multiculturalidad" w:value="Valoración y respeto por la diversidad y multiculturalidad"/>
                  <w:listItem w:displayText="Habilidad para trabajar en contextos internacionales" w:value="Habilidad para trabajar en contextos internacionales"/>
                  <w:listItem w:displayText="Habilidad para trabajar en forma autónoma" w:value="Habilidad para trabajar en forma autónoma"/>
                  <w:listItem w:displayText="Capacidad para formular y gestionar proyectos" w:value="Capacidad para formular y gestionar proyectos"/>
                  <w:listItem w:displayText="Compromiso ético" w:value="Compromiso ético"/>
                  <w:listItem w:displayText="Compromiso con la calidad" w:value="Compromiso con la calidad"/>
                </w:dropDownList>
                <w:rPr>
                  <w:rStyle w:val="822"/>
                  <w:rFonts w:ascii="Calibri" w:hAnsi="Calibri" w:cs="Calibri"/>
                  <w:sz w:val="16"/>
                  <w:szCs w:val="16"/>
                </w:rPr>
              </w:sdtPr>
              <w:sdtContent>
                <w:r>
                  <w:rPr>
                    <w:rStyle w:val="813"/>
                    <w:color w:val="auto"/>
                  </w:rPr>
                  <w:t xml:space="preserve">Elija un elemento.</w:t>
                </w:r>
              </w:sdtContent>
            </w:sdt>
            <w:r>
              <w:rPr>
                <w:rStyle w:val="822"/>
                <w:rFonts w:ascii="Calibri" w:hAnsi="Calibri" w:cs="Calibri"/>
                <w:sz w:val="16"/>
                <w:szCs w:val="16"/>
              </w:rPr>
              <w:t xml:space="preserve"> </w:t>
            </w:r>
            <w:r/>
          </w:p>
        </w:tc>
        <w:tc>
          <w:tcPr>
            <w:gridSpan w:val="5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53" w:type="dxa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MIN 250 O APROX MAX 300 PALABRAS</w:t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METODOLOGÍA DE ENSEÑANZA</w:t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4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Charlas magistrales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5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Proyecto de investigación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restart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MAX 300 PALABRAS</w:t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Debate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Redacción científica y técnica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Diseño y prototipo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9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Salida de campo Académica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0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Evaluación final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Talleres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Evaluación parcial 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3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Tareas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4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Exposiciones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5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Trabajo de campo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49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Investigación bibliográfica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Trabajo grupal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Lectura científica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19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Trabajo individual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0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Mesas de discusión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Visitas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Participación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3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Style w:val="822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---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4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Prácticas de laboratorio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5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---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3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86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Cs w:val="16"/>
              </w:rPr>
              <w:t xml:space="preserve">Proyecto de aula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     </w:t>
            </w:r>
            <w:r/>
          </w:p>
        </w:tc>
        <w:tc>
          <w:tcPr>
            <w:gridSpan w:val="4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7045" w:type="dxa"/>
            <w:vMerge w:val="continue"/>
            <w:textDirection w:val="lrTb"/>
            <w:noWrap w:val="false"/>
          </w:tcPr>
          <w:p>
            <w:pPr>
              <w:pStyle w:val="818"/>
              <w:rPr>
                <w:rStyle w:val="822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DOCENTE(S)</w:t>
            </w:r>
            <w:r/>
          </w:p>
        </w:tc>
      </w:tr>
      <w:tr>
        <w:trPr>
          <w:gridAfter w:val="1"/>
          <w:trHeight w:val="284" w:hRule="exact"/>
        </w:trPr>
        <w:tc>
          <w:tcPr>
            <w:gridSpan w:val="3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NOMBRE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TITULO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ROL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EMAIL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4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OFICINA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6"/>
              </w:rPr>
              <w:t xml:space="preserve">HORARIOS ATENCIÓN</w:t>
            </w:r>
            <w:r/>
          </w:p>
        </w:tc>
      </w:tr>
      <w:tr>
        <w:trPr>
          <w:gridAfter w:val="1"/>
          <w:trHeight w:val="518" w:hRule="exact"/>
        </w:trPr>
        <w:tc>
          <w:tcPr>
            <w:gridSpan w:val="3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331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437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b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</w:r>
            <w:r/>
          </w:p>
        </w:tc>
      </w:tr>
    </w:tbl>
    <w:p>
      <w:pPr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  <w:br w:type="page" w:clear="all"/>
      </w:r>
      <w:r/>
    </w:p>
    <w:tbl>
      <w:tblPr>
        <w:tblStyle w:val="803"/>
        <w:tblW w:w="5000" w:type="pct"/>
        <w:tblLayout w:type="fixed"/>
        <w:tblLook w:val="04A0" w:firstRow="1" w:lastRow="0" w:firstColumn="1" w:lastColumn="0" w:noHBand="0" w:noVBand="1"/>
      </w:tblPr>
      <w:tblGrid>
        <w:gridCol w:w="2912"/>
        <w:gridCol w:w="1657"/>
        <w:gridCol w:w="2212"/>
        <w:gridCol w:w="294"/>
        <w:gridCol w:w="1328"/>
        <w:gridCol w:w="334"/>
        <w:gridCol w:w="1288"/>
        <w:gridCol w:w="4537"/>
      </w:tblGrid>
      <w:tr>
        <w:trPr>
          <w:trHeight w:val="283"/>
        </w:trPr>
        <w:tc>
          <w:tcPr>
            <w:gridSpan w:val="8"/>
            <w:shd w:val="clear" w:color="auto" w:fill="ef482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4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INFORMACIÓN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shd w:val="clear" w:color="auto" w:fill="ef4822"/>
                <w:lang w:val="es-EC"/>
              </w:rPr>
              <w:t xml:space="preserve">ESPECIFICA SOBRE LA ASIGNATURA</w:t>
            </w:r>
            <w:r/>
          </w:p>
        </w:tc>
      </w:tr>
      <w:tr>
        <w:trPr>
          <w:trHeight w:val="283"/>
        </w:trPr>
        <w:tc>
          <w:tcPr>
            <w:gridSpan w:val="8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SISTEMA DE EVALUACIÓN</w:t>
            </w:r>
            <w:r/>
          </w:p>
        </w:tc>
      </w:tr>
      <w:tr>
        <w:trPr>
          <w:trHeight w:val="317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PARCIAL</w:t>
            </w:r>
            <w:r/>
          </w:p>
        </w:tc>
        <w:tc>
          <w:tcPr>
            <w:gridSpan w:val="3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COMPONENTE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PORCENTAJE (%)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PUNTUACIÓN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INSTRUMENTO DE EVALUACIÓN</w:t>
            </w:r>
            <w:r/>
          </w:p>
        </w:tc>
      </w:tr>
      <w:tr>
        <w:trPr>
          <w:trHeight w:val="336" w:hRule="exact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PRIMERA EVALUACIÓN</w:t>
            </w:r>
            <w:r/>
          </w:p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(APRENDIZAJE COLABORATIVO)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Mar>
              <w:left w:w="0" w:type="dxa"/>
              <w:right w:w="0" w:type="dxa"/>
            </w:tcMar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APRENDIZAJE ASISTIDO POR EL PROFESOR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323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Merge w:val="continue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gridSpan w:val="3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PRACTICA DE APLICACIÓN Y EXPERIMENTACIÓN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Merge w:val="continue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  <w:tc>
          <w:tcPr>
            <w:gridSpan w:val="3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COMPONENTE DE APRENDIZAJE AUTÓNOMO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 w:hRule="exact"/>
        </w:trPr>
        <w:tc>
          <w:tcPr>
            <w:gridSpan w:val="4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non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TOTAL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PRIMERA EVALUACIÓN PARCIAL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none" w:color="000000" w:sz="4" w:space="0"/>
              <w:bottom w:val="single" w:color="D99594" w:themeColor="accent2" w:themeTint="99" w:sz="4" w:space="0"/>
              <w:right w:val="none" w:color="000000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none" w:color="000000" w:sz="4" w:space="0"/>
              <w:bottom w:val="single" w:color="D99594" w:themeColor="accent2" w:themeTint="99" w:sz="4" w:space="0"/>
              <w:right w:val="none" w:color="000000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none" w:color="000000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 w:hRule="exact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SEGUNDA EVALUACIÓN</w:t>
            </w:r>
            <w:r/>
          </w:p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(APRENDIZAJE INDIVIDUAL)</w:t>
            </w:r>
            <w:r/>
          </w:p>
        </w:tc>
        <w:tc>
          <w:tcPr>
            <w:gridSpan w:val="3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APRENDIZAJE ASISTIDO POR EL PROFESOR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402" w:hRule="exact"/>
        </w:trPr>
        <w:tc>
          <w:tcPr>
            <w:shd w:val="clear" w:color="auto" w:fill="fefef0"/>
            <w:tcBorders>
              <w:left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PRACTICA DE APLICACIÓN Y EXPERIMENTACIÓN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 w:hRule="exact"/>
        </w:trPr>
        <w:tc>
          <w:tcPr>
            <w:shd w:val="clear" w:color="auto" w:fill="fefef0"/>
            <w:tcBorders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798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00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COMPONENTE DE APRENDIZAJE AUTÓNOMO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 w:hRule="exact"/>
        </w:trPr>
        <w:tc>
          <w:tcPr>
            <w:gridSpan w:val="4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TOTAL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SEGUNDA EVALUACIÓN PARCIAL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 w:hRule="exact"/>
        </w:trPr>
        <w:tc>
          <w:tcPr>
            <w:gridSpan w:val="4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EVALUACIÓN FINAL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/>
        </w:trPr>
        <w:tc>
          <w:tcPr>
            <w:gridSpan w:val="4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816"/>
              <w:spacing w:before="0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TOTAL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9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100%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23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     </w:t>
            </w:r>
            <w:r/>
          </w:p>
        </w:tc>
        <w:tc>
          <w:tcPr>
            <w:shd w:val="clear" w:color="auto" w:fill="fefef0"/>
            <w:tcBorders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60" w:type="dxa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</w:r>
            <w:r/>
          </w:p>
        </w:tc>
      </w:tr>
      <w:tr>
        <w:trPr>
          <w:trHeight w:val="283"/>
        </w:trPr>
        <w:tc>
          <w:tcPr>
            <w:gridSpan w:val="8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FUENTES DE CONSULTA / REFERENCIA</w:t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90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DETALLE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TIPO DE BIBLIOGRAFÍA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TIPO RECUSO</w:t>
            </w:r>
            <w:r/>
          </w:p>
        </w:tc>
        <w:tc>
          <w:tcPr>
            <w:gridSpan w:val="3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UBICACIÓN</w:t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90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Seleccione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390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Seleccione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</w:tr>
    </w:tbl>
    <w:p>
      <w:pPr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tbl>
      <w:tblPr>
        <w:tblStyle w:val="80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04"/>
        <w:gridCol w:w="7203"/>
        <w:gridCol w:w="4055"/>
      </w:tblGrid>
      <w:tr>
        <w:trPr>
          <w:jc w:val="center"/>
          <w:trHeight w:val="20"/>
          <w:tblHeader/>
        </w:trPr>
        <w:tc>
          <w:tcPr>
            <w:gridSpan w:val="3"/>
            <w:shd w:val="clear" w:color="auto" w:fill="ef4822"/>
            <w:tcW w:w="14562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5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RESULTADOS DE APRENDIZAJE</w:t>
            </w:r>
            <w:r/>
          </w:p>
        </w:tc>
      </w:tr>
      <w:tr>
        <w:trPr>
          <w:jc w:val="center"/>
          <w:trHeight w:val="20"/>
          <w:tblHeader/>
        </w:trPr>
        <w:tc>
          <w:tcPr>
            <w:shd w:val="clear" w:color="auto" w:fill="fffff0"/>
            <w:tcW w:w="3304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Resultados de aprendizaje de asignatura (</w:t>
            </w:r>
            <w:r>
              <w:rPr>
                <w:rFonts w:ascii="Calibri" w:hAnsi="Calibri" w:cs="Calibri"/>
                <w:szCs w:val="16"/>
                <w:lang w:val="es-EC"/>
              </w:rPr>
              <w:t xml:space="preserve">RdA</w:t>
            </w:r>
            <w:r>
              <w:rPr>
                <w:rFonts w:ascii="Calibri" w:hAnsi="Calibri" w:cs="Calibri"/>
                <w:szCs w:val="16"/>
                <w:lang w:val="es-EC"/>
              </w:rPr>
              <w:t xml:space="preserve">) (MÁXIMO 5)</w:t>
            </w:r>
            <w:r/>
          </w:p>
        </w:tc>
        <w:tc>
          <w:tcPr>
            <w:shd w:val="clear" w:color="auto" w:fill="fffff0"/>
            <w:tcW w:w="720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RdA</w:t>
            </w:r>
            <w:r>
              <w:rPr>
                <w:rFonts w:ascii="Calibri" w:hAnsi="Calibri" w:cs="Calibri"/>
                <w:szCs w:val="16"/>
                <w:lang w:val="es-EC"/>
              </w:rPr>
              <w:t xml:space="preserve"> perfil de egreso de carrera (MÁXIMO 5)</w:t>
            </w:r>
            <w:r/>
          </w:p>
        </w:tc>
        <w:tc>
          <w:tcPr>
            <w:shd w:val="clear" w:color="auto" w:fill="fffff0"/>
            <w:tcW w:w="4055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Nivel de desarrollo (carrera)</w:t>
            </w:r>
            <w:r/>
          </w:p>
        </w:tc>
      </w:tr>
      <w:tr>
        <w:trPr>
          <w:jc w:val="center"/>
          <w:trHeight w:val="20"/>
        </w:trPr>
        <w:tc>
          <w:tcPr>
            <w:shd w:val="clear" w:color="auto" w:fill="fffff0"/>
            <w:tcW w:w="3304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7203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4055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</w:rPr>
              <w:t xml:space="preserve">Seleccione</w:t>
            </w:r>
            <w:r/>
          </w:p>
        </w:tc>
      </w:tr>
      <w:tr>
        <w:trPr>
          <w:jc w:val="center"/>
          <w:trHeight w:val="20"/>
        </w:trPr>
        <w:tc>
          <w:tcPr>
            <w:shd w:val="clear" w:color="auto" w:fill="fffff0"/>
            <w:tcW w:w="3304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7203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4055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</w:rPr>
              <w:t xml:space="preserve">Seleccione</w:t>
            </w:r>
            <w:r/>
          </w:p>
        </w:tc>
      </w:tr>
    </w:tbl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tbl>
      <w:tblPr>
        <w:tblStyle w:val="80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937"/>
        <w:gridCol w:w="1855"/>
        <w:gridCol w:w="805"/>
        <w:gridCol w:w="2981"/>
        <w:gridCol w:w="798"/>
        <w:gridCol w:w="2513"/>
        <w:gridCol w:w="1351"/>
        <w:gridCol w:w="1351"/>
        <w:gridCol w:w="1297"/>
      </w:tblGrid>
      <w:tr>
        <w:trPr>
          <w:jc w:val="center"/>
          <w:trHeight w:val="20"/>
          <w:tblHeader/>
        </w:trPr>
        <w:tc>
          <w:tcPr>
            <w:gridSpan w:val="10"/>
            <w:shd w:val="clear" w:color="auto" w:fill="ef4822"/>
            <w:tcW w:w="15538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6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CONTENIDOS</w:t>
            </w:r>
            <w:r/>
          </w:p>
        </w:tc>
      </w:tr>
      <w:tr>
        <w:trPr>
          <w:jc w:val="center"/>
          <w:trHeight w:val="20"/>
          <w:tblHeader/>
        </w:trPr>
        <w:tc>
          <w:tcPr>
            <w:shd w:val="clear" w:color="auto" w:fill="fffff0"/>
            <w:tcW w:w="709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#</w:t>
            </w:r>
            <w:r/>
          </w:p>
        </w:tc>
        <w:tc>
          <w:tcPr>
            <w:shd w:val="clear" w:color="auto" w:fill="fffff0"/>
            <w:tcW w:w="99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FECHA</w:t>
            </w:r>
            <w:r/>
          </w:p>
        </w:tc>
        <w:tc>
          <w:tcPr>
            <w:shd w:val="clear" w:color="auto" w:fill="fffff0"/>
            <w:tcW w:w="1984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UNIDAD</w:t>
            </w:r>
            <w:r/>
          </w:p>
        </w:tc>
        <w:tc>
          <w:tcPr>
            <w:shd w:val="clear" w:color="auto" w:fill="fffff0"/>
            <w:tcW w:w="851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#</w:t>
            </w:r>
            <w:r>
              <w:rPr>
                <w:rFonts w:ascii="Calibri" w:hAnsi="Calibri" w:cs="Calibri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szCs w:val="16"/>
                <w:lang w:val="es-EC"/>
              </w:rPr>
              <w:t xml:space="preserve">HORAS</w:t>
            </w:r>
            <w:r/>
          </w:p>
        </w:tc>
        <w:tc>
          <w:tcPr>
            <w:shd w:val="clear" w:color="auto" w:fill="fffff0"/>
            <w:tcW w:w="3201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TEMA</w:t>
            </w:r>
            <w:r/>
          </w:p>
        </w:tc>
        <w:tc>
          <w:tcPr>
            <w:shd w:val="clear" w:color="auto" w:fill="fffff0"/>
            <w:tcW w:w="84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SESIÓN</w:t>
            </w:r>
            <w:r/>
          </w:p>
        </w:tc>
        <w:tc>
          <w:tcPr>
            <w:shd w:val="clear" w:color="auto" w:fill="fffff0"/>
            <w:tcW w:w="2695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RESULTADOS DE APRENDIZAJE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RECURSOS DIDÁCTICOS Y/O ACADÉMICOS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INSTRUMENTOS DE EVALUACIÓN</w:t>
            </w:r>
            <w:r/>
          </w:p>
        </w:tc>
        <w:tc>
          <w:tcPr>
            <w:shd w:val="clear" w:color="auto" w:fill="fffff0"/>
            <w:tcW w:w="1382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  <w:t xml:space="preserve">BIBLIOGRAFÍA</w:t>
            </w:r>
            <w:r/>
          </w:p>
        </w:tc>
      </w:tr>
      <w:tr>
        <w:trPr>
          <w:jc w:val="center"/>
          <w:trHeight w:val="20"/>
        </w:trPr>
        <w:tc>
          <w:tcPr>
            <w:shd w:val="clear" w:color="auto" w:fill="fffff0"/>
            <w:tcW w:w="709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</w:r>
            <w:r/>
          </w:p>
        </w:tc>
        <w:tc>
          <w:tcPr>
            <w:shd w:val="clear" w:color="auto" w:fill="fffff0"/>
            <w:tcW w:w="99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13"/>
                <w:rFonts w:ascii="Calibri" w:hAnsi="Calibri" w:cs="Calibri"/>
                <w:b w:val="0"/>
                <w:szCs w:val="16"/>
              </w:rPr>
              <w:t xml:space="preserve">Haga clic aquí o pulse para escribir una fecha.</w:t>
            </w:r>
            <w:r/>
          </w:p>
        </w:tc>
        <w:tc>
          <w:tcPr>
            <w:shd w:val="clear" w:color="auto" w:fill="fffff0"/>
            <w:tcW w:w="1984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851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  <w:lang w:val="es-EC"/>
              </w:rPr>
            </w:r>
            <w:r/>
          </w:p>
        </w:tc>
        <w:tc>
          <w:tcPr>
            <w:shd w:val="clear" w:color="auto" w:fill="fffff0"/>
            <w:tcW w:w="3201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84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</w:rPr>
              <w:t xml:space="preserve">Seleccione</w:t>
            </w:r>
            <w:r/>
          </w:p>
        </w:tc>
        <w:tc>
          <w:tcPr>
            <w:shd w:val="clear" w:color="auto" w:fill="fffff0"/>
            <w:tcW w:w="2695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382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</w:tr>
      <w:tr>
        <w:trPr>
          <w:jc w:val="center"/>
          <w:trHeight w:val="20"/>
        </w:trPr>
        <w:tc>
          <w:tcPr>
            <w:shd w:val="clear" w:color="auto" w:fill="fffff0"/>
            <w:tcW w:w="709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szCs w:val="16"/>
                <w:lang w:val="es-EC"/>
              </w:rPr>
            </w:pPr>
            <w:r>
              <w:rPr>
                <w:rFonts w:ascii="Calibri" w:hAnsi="Calibri" w:cs="Calibri"/>
                <w:szCs w:val="16"/>
                <w:lang w:val="es-EC"/>
              </w:rPr>
            </w:r>
            <w:r/>
          </w:p>
        </w:tc>
        <w:tc>
          <w:tcPr>
            <w:shd w:val="clear" w:color="auto" w:fill="fffff0"/>
            <w:tcW w:w="99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13"/>
                <w:rFonts w:ascii="Calibri" w:hAnsi="Calibri" w:cs="Calibri"/>
                <w:b w:val="0"/>
                <w:szCs w:val="16"/>
              </w:rPr>
              <w:t xml:space="preserve">Haga clic aquí o pulse para escribir una fecha.</w:t>
            </w:r>
            <w:r/>
          </w:p>
        </w:tc>
        <w:tc>
          <w:tcPr>
            <w:shd w:val="clear" w:color="auto" w:fill="fffff0"/>
            <w:tcW w:w="1984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851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  <w:lang w:val="es-EC"/>
              </w:rPr>
            </w:r>
            <w:r/>
          </w:p>
        </w:tc>
        <w:tc>
          <w:tcPr>
            <w:shd w:val="clear" w:color="auto" w:fill="fffff0"/>
            <w:tcW w:w="3201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843" w:type="dxa"/>
            <w:vAlign w:val="center"/>
            <w:textDirection w:val="lrTb"/>
            <w:noWrap w:val="false"/>
          </w:tcPr>
          <w:p>
            <w:pPr>
              <w:pStyle w:val="816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Fonts w:ascii="Calibri" w:hAnsi="Calibri" w:cs="Calibri"/>
                <w:b w:val="0"/>
                <w:szCs w:val="16"/>
              </w:rPr>
              <w:t xml:space="preserve">Seleccione</w:t>
            </w:r>
            <w:r/>
          </w:p>
        </w:tc>
        <w:tc>
          <w:tcPr>
            <w:shd w:val="clear" w:color="auto" w:fill="fffff0"/>
            <w:tcW w:w="2695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440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rPr>
                <w:rFonts w:ascii="Calibri" w:hAnsi="Calibri" w:cs="Calibri"/>
                <w:szCs w:val="16"/>
              </w:rPr>
            </w:pPr>
            <w:r>
              <w:rPr>
                <w:rStyle w:val="821"/>
                <w:rFonts w:ascii="Calibri" w:hAnsi="Calibri" w:cs="Calibri"/>
                <w:szCs w:val="16"/>
              </w:rPr>
              <w:t xml:space="preserve">Escriba aquí</w:t>
            </w:r>
            <w:r/>
          </w:p>
        </w:tc>
        <w:tc>
          <w:tcPr>
            <w:shd w:val="clear" w:color="auto" w:fill="fffff0"/>
            <w:tcW w:w="1382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rPr>
                <w:rFonts w:ascii="Calibri" w:hAnsi="Calibri" w:cs="Calibri"/>
                <w:b w:val="0"/>
                <w:szCs w:val="16"/>
                <w:lang w:val="es-EC"/>
              </w:rPr>
            </w:pPr>
            <w:r>
              <w:rPr>
                <w:rStyle w:val="821"/>
                <w:rFonts w:ascii="Calibri" w:hAnsi="Calibri" w:cs="Calibri"/>
                <w:b w:val="0"/>
                <w:szCs w:val="16"/>
              </w:rPr>
              <w:t xml:space="preserve">Escriba aquí</w:t>
            </w:r>
            <w:r/>
          </w:p>
        </w:tc>
      </w:tr>
    </w:tbl>
    <w:p>
      <w:pPr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tbl>
      <w:tblPr>
        <w:tblStyle w:val="803"/>
        <w:tblW w:w="5000" w:type="pct"/>
        <w:tblLook w:val="04A0" w:firstRow="1" w:lastRow="0" w:firstColumn="1" w:lastColumn="0" w:noHBand="0" w:noVBand="1"/>
      </w:tblPr>
      <w:tblGrid>
        <w:gridCol w:w="1618"/>
        <w:gridCol w:w="1679"/>
        <w:gridCol w:w="976"/>
        <w:gridCol w:w="5901"/>
        <w:gridCol w:w="4388"/>
      </w:tblGrid>
      <w:tr>
        <w:trPr/>
        <w:tc>
          <w:tcPr>
            <w:gridSpan w:val="5"/>
            <w:shd w:val="clear" w:color="auto" w:fill="ef482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3992" w:type="dxa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7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COMPONENTE DE INVESTIGACIÓN</w:t>
            </w:r>
            <w:r/>
          </w:p>
        </w:tc>
      </w:tr>
      <w:tr>
        <w:trPr>
          <w:trHeight w:val="308" w:hRule="exact"/>
        </w:trPr>
        <w:tc>
          <w:tcPr>
            <w:gridSpan w:val="3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10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UNIDAD Y TEMA DEL SILABO AL QUE CORRESPONDE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9886" w:type="dxa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     </w:t>
            </w:r>
            <w:r/>
          </w:p>
        </w:tc>
      </w:tr>
      <w:tr>
        <w:trPr>
          <w:trHeight w:val="282" w:hRule="exact"/>
        </w:trPr>
        <w:tc>
          <w:tcPr>
            <w:gridSpan w:val="3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10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NOMBRE DEL PROYECTO DE INVESTIGACIÓN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9886" w:type="dxa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     </w:t>
            </w:r>
            <w:r/>
          </w:p>
        </w:tc>
      </w:tr>
      <w:tr>
        <w:trPr>
          <w:trHeight w:val="552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CARÁCTER DEL PROYECTO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PROCESO DEL CONOCIMIENTO</w:t>
            </w:r>
            <w:r/>
          </w:p>
        </w:tc>
        <w:tc>
          <w:tcPr>
            <w:gridSpan w:val="2"/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60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DESCRIPCIÓN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16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PRODUCTO EVALUABLE</w:t>
            </w:r>
            <w:r/>
          </w:p>
        </w:tc>
      </w:tr>
      <w:tr>
        <w:trPr>
          <w:trHeight w:val="1077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Exploratorio</w:t>
            </w:r>
            <w:r/>
          </w:p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142875"/>
                      <wp:effectExtent l="0" t="0" r="0" b="0"/>
                      <wp:docPr id="29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9.0pt;height:1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Descriptivo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Indagación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608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MAX </w:t>
            </w:r>
            <w:r>
              <w:rPr>
                <w:rStyle w:val="821"/>
                <w:color w:val="000000" w:themeColor="text1"/>
              </w:rPr>
              <w:t xml:space="preserve">1</w:t>
            </w:r>
            <w:r>
              <w:rPr>
                <w:rStyle w:val="821"/>
                <w:color w:val="000000" w:themeColor="text1"/>
              </w:rPr>
              <w:t xml:space="preserve">00 PALABRAS</w:t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right w:val="single" w:color="D99594" w:themeColor="accent2" w:themeTint="99" w:sz="4" w:space="0"/>
            </w:tcBorders>
            <w:tcW w:w="4216" w:type="dxa"/>
            <w:vMerge w:val="restart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rFonts w:ascii="Calibri" w:hAnsi="Calibri" w:cs="Calibri"/>
                <w:color w:val="000000" w:themeColor="text1"/>
                <w:szCs w:val="16"/>
              </w:rPr>
              <w:t xml:space="preserve">     </w:t>
            </w:r>
            <w:r/>
          </w:p>
        </w:tc>
      </w:tr>
      <w:tr>
        <w:trPr>
          <w:trHeight w:val="1077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5" w:type="dxa"/>
            <w:vMerge w:val="continue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Exploración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608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MAX </w:t>
            </w:r>
            <w:r>
              <w:rPr>
                <w:rStyle w:val="821"/>
                <w:color w:val="000000" w:themeColor="text1"/>
              </w:rPr>
              <w:t xml:space="preserve">1</w:t>
            </w:r>
            <w:r>
              <w:rPr>
                <w:rStyle w:val="821"/>
                <w:color w:val="000000" w:themeColor="text1"/>
              </w:rPr>
              <w:t xml:space="preserve">00 PALABRAS</w:t>
            </w:r>
            <w:r/>
          </w:p>
        </w:tc>
        <w:tc>
          <w:tcPr>
            <w:tcBorders>
              <w:left w:val="single" w:color="D99594" w:themeColor="accent2" w:themeTint="99" w:sz="4" w:space="0"/>
              <w:right w:val="single" w:color="D99594" w:themeColor="accent2" w:themeTint="99" w:sz="4" w:space="0"/>
            </w:tcBorders>
            <w:tcW w:w="4216" w:type="dxa"/>
            <w:vMerge w:val="continue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</w:tr>
      <w:tr>
        <w:trPr>
          <w:trHeight w:val="1077" w:hRule="exact"/>
        </w:trPr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555" w:type="dxa"/>
            <w:vMerge w:val="continue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  <w:tc>
          <w:tcPr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Organización</w:t>
            </w:r>
            <w:r/>
          </w:p>
        </w:tc>
        <w:tc>
          <w:tcPr>
            <w:gridSpan w:val="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6608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821"/>
                <w:color w:val="000000" w:themeColor="text1"/>
              </w:rPr>
              <w:t xml:space="preserve">ESCRIBIR MAX </w:t>
            </w:r>
            <w:r>
              <w:rPr>
                <w:rStyle w:val="821"/>
                <w:color w:val="000000" w:themeColor="text1"/>
              </w:rPr>
              <w:t xml:space="preserve">1</w:t>
            </w:r>
            <w:r>
              <w:rPr>
                <w:rStyle w:val="821"/>
                <w:color w:val="000000" w:themeColor="text1"/>
              </w:rPr>
              <w:t xml:space="preserve">00 PALABRAS</w:t>
            </w:r>
            <w:r/>
          </w:p>
        </w:tc>
        <w:tc>
          <w:tcPr>
            <w:tcBorders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216" w:type="dxa"/>
            <w:vMerge w:val="continue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</w:tc>
      </w:tr>
    </w:tbl>
    <w:p>
      <w:pPr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  <w:br w:type="page" w:clear="all"/>
      </w:r>
      <w:r/>
    </w:p>
    <w:tbl>
      <w:tblPr>
        <w:tblStyle w:val="803"/>
        <w:tblW w:w="5000" w:type="pct"/>
        <w:tblLayout w:type="fixed"/>
        <w:tblLook w:val="04A0" w:firstRow="1" w:lastRow="0" w:firstColumn="1" w:lastColumn="0" w:noHBand="0" w:noVBand="1"/>
      </w:tblPr>
      <w:tblGrid>
        <w:gridCol w:w="14562"/>
      </w:tblGrid>
      <w:tr>
        <w:trPr>
          <w:trHeight w:val="283"/>
        </w:trPr>
        <w:tc>
          <w:tcPr>
            <w:shd w:val="clear" w:color="auto" w:fill="ef482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4562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8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COMPROMISOS DE AULA</w:t>
            </w:r>
            <w:r/>
          </w:p>
        </w:tc>
      </w:tr>
      <w:tr>
        <w:trPr>
          <w:trHeight w:val="291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4562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</w:tr>
    </w:tbl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p>
      <w:pPr>
        <w:jc w:val="left"/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tbl>
      <w:tblPr>
        <w:tblStyle w:val="803"/>
        <w:tblW w:w="5000" w:type="pct"/>
        <w:tblLayout w:type="fixed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>
        <w:trPr>
          <w:trHeight w:val="283"/>
        </w:trPr>
        <w:tc>
          <w:tcPr>
            <w:gridSpan w:val="3"/>
            <w:shd w:val="clear" w:color="auto" w:fill="ef4822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14562" w:type="dxa"/>
            <w:vAlign w:val="center"/>
            <w:textDirection w:val="lrTb"/>
            <w:noWrap w:val="false"/>
          </w:tcPr>
          <w:p>
            <w:pPr>
              <w:pStyle w:val="784"/>
              <w:numPr>
                <w:ilvl w:val="0"/>
                <w:numId w:val="0"/>
              </w:numPr>
              <w:rPr>
                <w:rFonts w:ascii="Calibri" w:hAnsi="Calibri" w:cs="Calibri"/>
                <w:color w:val="FFFFFF"/>
                <w:sz w:val="16"/>
                <w:szCs w:val="16"/>
                <w:lang w:val="es-EC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9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lang w:val="es-EC"/>
              </w:rPr>
              <w:t xml:space="preserve">FIRMAS DE RESPONSABILIDAD</w:t>
            </w:r>
            <w:r/>
          </w:p>
        </w:tc>
      </w:tr>
      <w:tr>
        <w:trPr>
          <w:trHeight w:val="291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ELABORADO POR: (DOCENTE)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REVISADO POR: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APROBADO POR: 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DECANO/A FACULTAD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)</w:t>
            </w:r>
            <w:r/>
          </w:p>
        </w:tc>
      </w:tr>
      <w:tr>
        <w:trPr>
          <w:trHeight w:val="291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NOMBRE: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NOMBRE:</w:t>
            </w:r>
            <w:r>
              <w:rPr>
                <w:rStyle w:val="821"/>
                <w:rFonts w:ascii="Calibri" w:hAnsi="Calibri" w:cs="Calibri"/>
                <w:szCs w:val="16"/>
              </w:rPr>
              <w:t xml:space="preserve">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NOMBRE:</w:t>
            </w:r>
            <w:r>
              <w:rPr>
                <w:rStyle w:val="821"/>
                <w:rFonts w:ascii="Calibri" w:hAnsi="Calibri" w:cs="Calibri"/>
                <w:szCs w:val="16"/>
              </w:rPr>
              <w:t xml:space="preserve"> </w:t>
            </w:r>
            <w:r/>
          </w:p>
        </w:tc>
      </w:tr>
      <w:tr>
        <w:trPr>
          <w:trHeight w:val="291"/>
        </w:trPr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FECHA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FECHA:</w:t>
            </w:r>
            <w:r>
              <w:rPr>
                <w:rStyle w:val="821"/>
                <w:rFonts w:ascii="Calibri" w:hAnsi="Calibri" w:cs="Calibri"/>
                <w:szCs w:val="16"/>
              </w:rPr>
              <w:t xml:space="preserve"> </w:t>
            </w:r>
            <w:r/>
          </w:p>
        </w:tc>
        <w:tc>
          <w:tcPr>
            <w:shd w:val="clear" w:color="auto" w:fill="fefef0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FECHA:</w:t>
            </w:r>
            <w:r>
              <w:rPr>
                <w:rStyle w:val="821"/>
                <w:rFonts w:ascii="Calibri" w:hAnsi="Calibri" w:cs="Calibri"/>
                <w:szCs w:val="16"/>
              </w:rPr>
              <w:t xml:space="preserve"> </w:t>
            </w:r>
            <w:r/>
          </w:p>
        </w:tc>
      </w:tr>
      <w:tr>
        <w:trPr>
          <w:trHeight w:val="1191"/>
        </w:trPr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D99594" w:themeColor="accent2" w:themeTint="99" w:sz="4" w:space="0"/>
              <w:left w:val="single" w:color="D99594" w:themeColor="accent2" w:themeTint="99" w:sz="4" w:space="0"/>
              <w:bottom w:val="single" w:color="D99594" w:themeColor="accent2" w:themeTint="99" w:sz="4" w:space="0"/>
              <w:right w:val="single" w:color="D99594" w:themeColor="accent2" w:themeTint="99" w:sz="4" w:space="0"/>
            </w:tcBorders>
            <w:tcW w:w="485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</w:r>
            <w:r/>
          </w:p>
        </w:tc>
      </w:tr>
    </w:tbl>
    <w:p>
      <w:pPr>
        <w:rPr>
          <w:rFonts w:cs="Calibri"/>
          <w:sz w:val="16"/>
          <w:szCs w:val="16"/>
          <w:lang w:val="es-EC"/>
        </w:rPr>
      </w:pPr>
      <w:r>
        <w:rPr>
          <w:rFonts w:cs="Calibri"/>
          <w:sz w:val="16"/>
          <w:szCs w:val="16"/>
          <w:lang w:val="es-EC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endnotePr/>
      <w:type w:val="nextPage"/>
      <w:pgSz w:w="16840" w:h="11900" w:orient="landscape"/>
      <w:pgMar w:top="1418" w:right="1134" w:bottom="1418" w:left="1134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20B0603030804020204"/>
  </w:font>
  <w:font w:name="Times New Roman">
    <w:panose1 w:val="02020603050405020304"/>
  </w:font>
  <w:font w:name="Garamond">
    <w:panose1 w:val="02020603050405020304"/>
  </w:font>
  <w:font w:name="miso">
    <w:panose1 w:val="020B0603030804020204"/>
  </w:font>
  <w:font w:name="Cambria">
    <w:panose1 w:val="02020603050405020304"/>
  </w:font>
  <w:font w:name="lucida grande">
    <w:panose1 w:val="020B0603030804020204"/>
  </w:font>
  <w:font w:name="helvetica neue">
    <w:panose1 w:val="020B060303080402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  <w:jc w:val="right"/>
      <w:rPr>
        <w:rFonts w:cs="Calibri"/>
        <w:sz w:val="20"/>
      </w:rPr>
    </w:pPr>
    <w:r>
      <w:rPr>
        <w:rFonts w:cs="Calibri"/>
        <w:sz w:val="20"/>
      </w:rPr>
      <w:t xml:space="preserve">FO-GDC-41-V.</w:t>
    </w:r>
    <w:r>
      <w:rPr>
        <w:rFonts w:cs="Calibri"/>
        <w:sz w:val="20"/>
      </w:rPr>
      <w:t xml:space="preserve">2</w:t>
    </w:r>
    <w:r>
      <w:rPr>
        <w:rFonts w:cs="Calibri"/>
        <w:sz w:val="20"/>
      </w:rPr>
      <w:t xml:space="preserve">.0</w:t>
    </w:r>
    <w:r/>
  </w:p>
  <w:p>
    <w:pPr>
      <w:pStyle w:val="800"/>
      <w:jc w:val="right"/>
      <w:rPr>
        <w:rFonts w:cs="Calibri"/>
        <w:sz w:val="20"/>
        <w:szCs w:val="22"/>
      </w:rPr>
    </w:pPr>
    <w:r>
      <w:rPr>
        <w:szCs w:val="20"/>
      </w:rP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PAGE  \* Arabic  \* MERGEFORMAT</w:instrText>
    </w:r>
    <w:r>
      <w:rPr>
        <w:szCs w:val="20"/>
      </w:rPr>
      <w:fldChar w:fldCharType="separate"/>
    </w:r>
    <w:r>
      <w:rPr>
        <w:szCs w:val="20"/>
      </w:rPr>
      <w:t xml:space="preserve">2</w:t>
    </w:r>
    <w:r>
      <w:rPr>
        <w:szCs w:val="20"/>
      </w:rPr>
      <w:fldChar w:fldCharType="end"/>
    </w:r>
    <w:r>
      <w:rPr>
        <w:szCs w:val="20"/>
      </w:rPr>
      <w:t xml:space="preserve"> de </w:t>
    </w:r>
    <w:r>
      <w:rPr>
        <w:szCs w:val="20"/>
      </w:rPr>
      <w:fldChar w:fldCharType="begin"/>
    </w:r>
    <w:r>
      <w:rPr>
        <w:szCs w:val="20"/>
      </w:rPr>
      <w:instrText xml:space="preserve">NUMPAGES  \* Arabic  \* MERGEFORMAT</w:instrText>
    </w:r>
    <w:r>
      <w:rPr>
        <w:szCs w:val="20"/>
      </w:rPr>
      <w:fldChar w:fldCharType="separate"/>
    </w:r>
    <w:r>
      <w:rPr>
        <w:szCs w:val="20"/>
      </w:rPr>
      <w:t xml:space="preserve">5</w:t>
    </w:r>
    <w:r>
      <w:rPr>
        <w:szCs w:val="20"/>
      </w:rPr>
      <w:fldChar w:fldCharType="end"/>
    </w:r>
    <w:r/>
  </w:p>
  <w:tbl>
    <w:tblPr>
      <w:tblW w:w="5000" w:type="pct"/>
      <w:tblLook w:val="04A0" w:firstRow="1" w:lastRow="0" w:firstColumn="1" w:lastColumn="0" w:noHBand="0" w:noVBand="1"/>
    </w:tblPr>
    <w:tblGrid>
      <w:gridCol w:w="7581"/>
      <w:gridCol w:w="6991"/>
    </w:tblGrid>
    <w:tr>
      <w:trPr/>
      <w:tc>
        <w:tcPr>
          <w:shd w:val="clear" w:color="auto" w:fill="auto"/>
          <w:tcW w:w="4531" w:type="dxa"/>
          <w:vAlign w:val="center"/>
          <w:textDirection w:val="lrTb"/>
          <w:noWrap w:val="false"/>
        </w:tcPr>
        <w:p>
          <w:pPr>
            <w:pStyle w:val="800"/>
            <w:jc w:val="left"/>
            <w:rPr>
              <w:rFonts w:cs="Calibri"/>
              <w:sz w:val="4"/>
              <w:szCs w:val="4"/>
            </w:rPr>
          </w:pPr>
          <w:r>
            <w:rPr>
              <w:lang w:val="es-EC"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743200" cy="548640"/>
                    <wp:effectExtent l="0" t="0" r="0" b="3810"/>
                    <wp:docPr id="2" name="Imagen 9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8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74320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16.0pt;height:43.2pt;" stroked="f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4183" w:type="dxa"/>
          <w:vAlign w:val="center"/>
          <w:textDirection w:val="lrTb"/>
          <w:noWrap w:val="false"/>
        </w:tcPr>
        <w:p>
          <w:pPr>
            <w:pStyle w:val="800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C"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011680" cy="457200"/>
                    <wp:effectExtent l="0" t="0" r="0" b="0"/>
                    <wp:docPr id="3" name="Imagen 10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20116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158.4pt;height:36.0pt;" stroked="f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</w:tr>
  </w:tbl>
  <w:p>
    <w:pPr>
      <w:pStyle w:val="800"/>
      <w:rPr>
        <w:rFonts w:cs="Calibri"/>
        <w:sz w:val="6"/>
        <w:szCs w:val="6"/>
      </w:rPr>
    </w:pPr>
    <w:r>
      <w:rPr>
        <w:rFonts w:cs="Calibri"/>
        <w:sz w:val="6"/>
        <w:szCs w:val="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right"/>
      <w:tabs>
        <w:tab w:val="right" w:pos="8498" w:leader="none"/>
        <w:tab w:val="clear" w:pos="8504" w:leader="none"/>
      </w:tabs>
    </w:pPr>
    <w:r>
      <w:rPr>
        <w:rFonts w:cstheme="minorHAnsi"/>
        <w:color w:val="002060"/>
        <w:szCs w:val="28"/>
        <w:lang w:val="es-EC" w:eastAsia="es-EC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303655" cy="393700"/>
              <wp:effectExtent l="0" t="0" r="0" b="6350"/>
              <wp:docPr id="1" name="Imagen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Ikiam 2020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03655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2.6pt;height:31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84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pStyle w:val="785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786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787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788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789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790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791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792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Restart w:val="0"/>
      <w:isLgl w:val="false"/>
      <w:suff w:val="tab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ascii="HelveticaNeueLT Std" w:hAnsi="HelveticaNeueLT Std" w:hint="default"/>
        <w:b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"/>
      <w:lvlJc w:val="left"/>
      <w:pPr>
        <w:ind w:left="718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4"/>
        <w:szCs w:val="24"/>
        <w:lang w:val="es-ES_tradnl" w:bidi="ar-SA" w:eastAsia="es-E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93"/>
    <w:link w:val="7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93"/>
    <w:link w:val="7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93"/>
    <w:link w:val="7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93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93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93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9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93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93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83"/>
    <w:uiPriority w:val="34"/>
    <w:qFormat/>
    <w:pPr>
      <w:contextualSpacing/>
      <w:ind w:left="720"/>
    </w:pPr>
  </w:style>
  <w:style w:type="paragraph" w:styleId="32">
    <w:name w:val="Title"/>
    <w:basedOn w:val="783"/>
    <w:next w:val="78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93"/>
    <w:link w:val="32"/>
    <w:uiPriority w:val="10"/>
    <w:rPr>
      <w:sz w:val="48"/>
      <w:szCs w:val="48"/>
    </w:rPr>
  </w:style>
  <w:style w:type="paragraph" w:styleId="34">
    <w:name w:val="Subtitle"/>
    <w:basedOn w:val="783"/>
    <w:next w:val="78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93"/>
    <w:link w:val="34"/>
    <w:uiPriority w:val="11"/>
    <w:rPr>
      <w:sz w:val="24"/>
      <w:szCs w:val="24"/>
    </w:rPr>
  </w:style>
  <w:style w:type="paragraph" w:styleId="36">
    <w:name w:val="Quote"/>
    <w:basedOn w:val="783"/>
    <w:next w:val="78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83"/>
    <w:next w:val="78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93"/>
    <w:link w:val="798"/>
    <w:uiPriority w:val="99"/>
  </w:style>
  <w:style w:type="character" w:styleId="43">
    <w:name w:val="Footer Char"/>
    <w:basedOn w:val="793"/>
    <w:link w:val="800"/>
    <w:uiPriority w:val="99"/>
  </w:style>
  <w:style w:type="paragraph" w:styleId="44">
    <w:name w:val="Caption"/>
    <w:basedOn w:val="783"/>
    <w:next w:val="7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00"/>
    <w:uiPriority w:val="99"/>
  </w:style>
  <w:style w:type="table" w:styleId="47">
    <w:name w:val="Table Grid Light"/>
    <w:basedOn w:val="7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8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93"/>
    <w:uiPriority w:val="99"/>
    <w:unhideWhenUsed/>
    <w:rPr>
      <w:vertAlign w:val="superscript"/>
    </w:rPr>
  </w:style>
  <w:style w:type="paragraph" w:styleId="176">
    <w:name w:val="endnote text"/>
    <w:basedOn w:val="78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3"/>
    <w:uiPriority w:val="99"/>
    <w:semiHidden/>
    <w:unhideWhenUsed/>
    <w:rPr>
      <w:vertAlign w:val="superscript"/>
    </w:rPr>
  </w:style>
  <w:style w:type="paragraph" w:styleId="179">
    <w:name w:val="toc 1"/>
    <w:basedOn w:val="783"/>
    <w:next w:val="78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83"/>
    <w:next w:val="78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83"/>
    <w:next w:val="78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83"/>
    <w:next w:val="78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83"/>
    <w:next w:val="78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83"/>
    <w:next w:val="78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83"/>
    <w:next w:val="78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83"/>
    <w:next w:val="78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83"/>
    <w:next w:val="78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83"/>
    <w:next w:val="783"/>
    <w:uiPriority w:val="99"/>
    <w:unhideWhenUsed/>
    <w:pPr>
      <w:spacing w:after="0" w:afterAutospacing="0"/>
    </w:pPr>
  </w:style>
  <w:style w:type="paragraph" w:styleId="783" w:default="1">
    <w:name w:val="Normal"/>
    <w:qFormat/>
    <w:pPr>
      <w:jc w:val="both"/>
    </w:pPr>
    <w:rPr>
      <w:rFonts w:ascii="Calibri" w:hAnsi="Calibri"/>
      <w:sz w:val="22"/>
    </w:rPr>
  </w:style>
  <w:style w:type="paragraph" w:styleId="784">
    <w:name w:val="Heading 1"/>
    <w:basedOn w:val="783"/>
    <w:next w:val="783"/>
    <w:link w:val="804"/>
    <w:qFormat/>
    <w:pPr>
      <w:numPr>
        <w:numId w:val="1"/>
      </w:numPr>
      <w:jc w:val="left"/>
      <w:keepLines/>
      <w:keepNext/>
      <w:spacing w:before="100" w:beforeAutospacing="1"/>
      <w:outlineLvl w:val="0"/>
    </w:pPr>
    <w:rPr>
      <w:rFonts w:ascii="Arial" w:hAnsi="Arial" w:eastAsiaTheme="majorEastAsia" w:cstheme="majorBidi"/>
      <w:b/>
      <w:sz w:val="26"/>
      <w:szCs w:val="34"/>
      <w:lang w:val="en-US" w:eastAsia="en-US"/>
    </w:rPr>
  </w:style>
  <w:style w:type="paragraph" w:styleId="785">
    <w:name w:val="Heading 2"/>
    <w:basedOn w:val="783"/>
    <w:next w:val="783"/>
    <w:link w:val="805"/>
    <w:unhideWhenUsed/>
    <w:qFormat/>
    <w:pPr>
      <w:numPr>
        <w:ilvl w:val="1"/>
        <w:numId w:val="1"/>
      </w:numPr>
      <w:jc w:val="left"/>
      <w:keepLines/>
      <w:keepNext/>
      <w:spacing w:before="40"/>
      <w:outlineLvl w:val="1"/>
    </w:pPr>
    <w:rPr>
      <w:rFonts w:ascii="Arial" w:hAnsi="Arial" w:eastAsiaTheme="majorEastAsia" w:cstheme="majorBidi"/>
      <w:b/>
      <w:sz w:val="24"/>
      <w:szCs w:val="30"/>
      <w:lang w:val="en-US" w:eastAsia="en-US"/>
    </w:rPr>
  </w:style>
  <w:style w:type="paragraph" w:styleId="786">
    <w:name w:val="Heading 3"/>
    <w:basedOn w:val="783"/>
    <w:next w:val="783"/>
    <w:link w:val="806"/>
    <w:unhideWhenUsed/>
    <w:qFormat/>
    <w:pPr>
      <w:numPr>
        <w:ilvl w:val="2"/>
        <w:numId w:val="1"/>
      </w:numPr>
      <w:jc w:val="left"/>
      <w:keepLines/>
      <w:keepNext/>
      <w:spacing w:before="40"/>
      <w:outlineLvl w:val="2"/>
    </w:pPr>
    <w:rPr>
      <w:rFonts w:ascii="Arial" w:hAnsi="Arial" w:eastAsiaTheme="majorEastAsia" w:cstheme="majorBidi"/>
      <w:b/>
      <w:sz w:val="20"/>
      <w:lang w:val="en-US" w:eastAsia="en-US"/>
    </w:rPr>
  </w:style>
  <w:style w:type="paragraph" w:styleId="787">
    <w:name w:val="Heading 4"/>
    <w:basedOn w:val="783"/>
    <w:next w:val="783"/>
    <w:link w:val="807"/>
    <w:unhideWhenUsed/>
    <w:qFormat/>
    <w:pPr>
      <w:numPr>
        <w:ilvl w:val="3"/>
        <w:numId w:val="1"/>
      </w:numPr>
      <w:jc w:val="left"/>
      <w:keepLines/>
      <w:keepNext/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8"/>
      <w:szCs w:val="22"/>
      <w:lang w:val="es-EC" w:eastAsia="en-US"/>
    </w:rPr>
  </w:style>
  <w:style w:type="paragraph" w:styleId="788">
    <w:name w:val="Heading 5"/>
    <w:basedOn w:val="783"/>
    <w:next w:val="783"/>
    <w:link w:val="808"/>
    <w:unhideWhenUsed/>
    <w:qFormat/>
    <w:pPr>
      <w:numPr>
        <w:ilvl w:val="4"/>
        <w:numId w:val="1"/>
      </w:numPr>
      <w:jc w:val="left"/>
      <w:keepLines/>
      <w:keepNext/>
      <w:spacing w:before="40" w:line="259" w:lineRule="auto"/>
      <w:outlineLvl w:val="4"/>
    </w:pPr>
    <w:rPr>
      <w:rFonts w:asciiTheme="majorHAnsi" w:hAnsiTheme="majorHAnsi" w:eastAsiaTheme="majorEastAsia" w:cstheme="majorBidi"/>
      <w:color w:val="365F91" w:themeColor="accent1" w:themeShade="BF"/>
      <w:sz w:val="28"/>
      <w:szCs w:val="22"/>
      <w:lang w:val="es-EC" w:eastAsia="en-US"/>
    </w:rPr>
  </w:style>
  <w:style w:type="paragraph" w:styleId="789">
    <w:name w:val="Heading 6"/>
    <w:basedOn w:val="783"/>
    <w:next w:val="783"/>
    <w:link w:val="809"/>
    <w:unhideWhenUsed/>
    <w:qFormat/>
    <w:pPr>
      <w:numPr>
        <w:ilvl w:val="5"/>
        <w:numId w:val="1"/>
      </w:numPr>
      <w:jc w:val="left"/>
      <w:keepLines/>
      <w:keepNext/>
      <w:spacing w:before="40" w:line="259" w:lineRule="auto"/>
      <w:outlineLvl w:val="5"/>
    </w:pPr>
    <w:rPr>
      <w:rFonts w:asciiTheme="majorHAnsi" w:hAnsiTheme="majorHAnsi" w:eastAsiaTheme="majorEastAsia" w:cstheme="majorBidi"/>
      <w:color w:val="243F60" w:themeColor="accent1" w:themeShade="7F"/>
      <w:sz w:val="28"/>
      <w:szCs w:val="22"/>
      <w:lang w:val="es-EC" w:eastAsia="en-US"/>
    </w:rPr>
  </w:style>
  <w:style w:type="paragraph" w:styleId="790">
    <w:name w:val="Heading 7"/>
    <w:basedOn w:val="783"/>
    <w:next w:val="783"/>
    <w:link w:val="810"/>
    <w:unhideWhenUsed/>
    <w:qFormat/>
    <w:pPr>
      <w:numPr>
        <w:ilvl w:val="6"/>
        <w:numId w:val="1"/>
      </w:numPr>
      <w:jc w:val="left"/>
      <w:keepLines/>
      <w:keepNext/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 w:val="28"/>
      <w:szCs w:val="22"/>
      <w:lang w:val="es-EC" w:eastAsia="en-US"/>
    </w:rPr>
  </w:style>
  <w:style w:type="paragraph" w:styleId="791">
    <w:name w:val="Heading 8"/>
    <w:basedOn w:val="783"/>
    <w:next w:val="783"/>
    <w:link w:val="811"/>
    <w:unhideWhenUsed/>
    <w:qFormat/>
    <w:pPr>
      <w:numPr>
        <w:ilvl w:val="7"/>
        <w:numId w:val="1"/>
      </w:numPr>
      <w:jc w:val="left"/>
      <w:keepLines/>
      <w:keepNext/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s-EC" w:eastAsia="en-US"/>
    </w:rPr>
  </w:style>
  <w:style w:type="paragraph" w:styleId="792">
    <w:name w:val="Heading 9"/>
    <w:basedOn w:val="783"/>
    <w:next w:val="783"/>
    <w:link w:val="812"/>
    <w:unhideWhenUsed/>
    <w:qFormat/>
    <w:pPr>
      <w:numPr>
        <w:ilvl w:val="8"/>
        <w:numId w:val="1"/>
      </w:numPr>
      <w:jc w:val="left"/>
      <w:keepLines/>
      <w:keepNext/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s-EC" w:eastAsia="en-US"/>
    </w:rPr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  <w:style w:type="paragraph" w:styleId="796">
    <w:name w:val="Balloon Text"/>
    <w:basedOn w:val="783"/>
    <w:link w:val="797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797" w:customStyle="1">
    <w:name w:val="Texto de globo Car"/>
    <w:basedOn w:val="793"/>
    <w:link w:val="796"/>
    <w:uiPriority w:val="99"/>
    <w:semiHidden/>
    <w:rPr>
      <w:rFonts w:ascii="Lucida Grande" w:hAnsi="Lucida Grande" w:cs="Lucida Grande"/>
      <w:sz w:val="18"/>
      <w:szCs w:val="18"/>
    </w:rPr>
  </w:style>
  <w:style w:type="paragraph" w:styleId="798">
    <w:name w:val="Header"/>
    <w:basedOn w:val="783"/>
    <w:link w:val="799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99" w:customStyle="1">
    <w:name w:val="Encabezado Car"/>
    <w:basedOn w:val="793"/>
    <w:link w:val="798"/>
    <w:uiPriority w:val="99"/>
  </w:style>
  <w:style w:type="paragraph" w:styleId="800">
    <w:name w:val="Footer"/>
    <w:basedOn w:val="783"/>
    <w:link w:val="801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01" w:customStyle="1">
    <w:name w:val="Pie de página Car"/>
    <w:basedOn w:val="793"/>
    <w:link w:val="800"/>
    <w:uiPriority w:val="99"/>
  </w:style>
  <w:style w:type="paragraph" w:styleId="802" w:customStyle="1">
    <w:name w:val="Cuerpo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cs="Arial Unicode MS" w:eastAsia="Arial Unicode MS"/>
      <w:color w:val="000000"/>
      <w:sz w:val="22"/>
      <w:szCs w:val="22"/>
      <w:lang w:eastAsia="ko-KR"/>
    </w:rPr>
  </w:style>
  <w:style w:type="table" w:styleId="803">
    <w:name w:val="Table Grid"/>
    <w:basedOn w:val="79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04" w:customStyle="1">
    <w:name w:val="Título 1 Car"/>
    <w:basedOn w:val="793"/>
    <w:link w:val="784"/>
    <w:uiPriority w:val="9"/>
    <w:rPr>
      <w:rFonts w:ascii="Arial" w:hAnsi="Arial" w:eastAsiaTheme="majorEastAsia" w:cstheme="majorBidi"/>
      <w:b/>
      <w:sz w:val="26"/>
      <w:szCs w:val="34"/>
      <w:lang w:val="en-US" w:eastAsia="en-US"/>
    </w:rPr>
  </w:style>
  <w:style w:type="character" w:styleId="805" w:customStyle="1">
    <w:name w:val="Título 2 Car"/>
    <w:basedOn w:val="793"/>
    <w:link w:val="785"/>
    <w:uiPriority w:val="9"/>
    <w:rPr>
      <w:rFonts w:ascii="Arial" w:hAnsi="Arial" w:eastAsiaTheme="majorEastAsia" w:cstheme="majorBidi"/>
      <w:b/>
      <w:szCs w:val="30"/>
      <w:lang w:val="en-US" w:eastAsia="en-US"/>
    </w:rPr>
  </w:style>
  <w:style w:type="character" w:styleId="806" w:customStyle="1">
    <w:name w:val="Título 3 Car"/>
    <w:basedOn w:val="793"/>
    <w:link w:val="786"/>
    <w:uiPriority w:val="9"/>
    <w:rPr>
      <w:rFonts w:ascii="Arial" w:hAnsi="Arial" w:eastAsiaTheme="majorEastAsia" w:cstheme="majorBidi"/>
      <w:b/>
      <w:sz w:val="20"/>
      <w:lang w:val="en-US" w:eastAsia="en-US"/>
    </w:rPr>
  </w:style>
  <w:style w:type="character" w:styleId="807" w:customStyle="1">
    <w:name w:val="Título 4 Car"/>
    <w:basedOn w:val="793"/>
    <w:link w:val="787"/>
    <w:uiPriority w:val="9"/>
    <w:semiHidden/>
    <w:rPr>
      <w:rFonts w:asciiTheme="majorHAnsi" w:hAnsiTheme="majorHAnsi" w:eastAsiaTheme="majorEastAsia" w:cstheme="majorBidi"/>
      <w:i/>
      <w:iCs/>
      <w:color w:val="365F91" w:themeColor="accent1" w:themeShade="BF"/>
      <w:sz w:val="28"/>
      <w:szCs w:val="22"/>
      <w:lang w:val="es-EC" w:eastAsia="en-US"/>
    </w:rPr>
  </w:style>
  <w:style w:type="character" w:styleId="808" w:customStyle="1">
    <w:name w:val="Título 5 Car"/>
    <w:basedOn w:val="793"/>
    <w:link w:val="788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8"/>
      <w:szCs w:val="22"/>
      <w:lang w:val="es-EC" w:eastAsia="en-US"/>
    </w:rPr>
  </w:style>
  <w:style w:type="character" w:styleId="809" w:customStyle="1">
    <w:name w:val="Título 6 Car"/>
    <w:basedOn w:val="793"/>
    <w:link w:val="789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8"/>
      <w:szCs w:val="22"/>
      <w:lang w:val="es-EC" w:eastAsia="en-US"/>
    </w:rPr>
  </w:style>
  <w:style w:type="character" w:styleId="810" w:customStyle="1">
    <w:name w:val="Título 7 Car"/>
    <w:basedOn w:val="793"/>
    <w:link w:val="790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8"/>
      <w:szCs w:val="22"/>
      <w:lang w:val="es-EC" w:eastAsia="en-US"/>
    </w:rPr>
  </w:style>
  <w:style w:type="character" w:styleId="811" w:customStyle="1">
    <w:name w:val="Título 8 Car"/>
    <w:basedOn w:val="793"/>
    <w:link w:val="791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s-EC" w:eastAsia="en-US"/>
    </w:rPr>
  </w:style>
  <w:style w:type="character" w:styleId="812" w:customStyle="1">
    <w:name w:val="Título 9 Car"/>
    <w:basedOn w:val="793"/>
    <w:link w:val="792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s-EC" w:eastAsia="en-US"/>
    </w:rPr>
  </w:style>
  <w:style w:type="character" w:styleId="813">
    <w:name w:val="Placeholder Text"/>
    <w:basedOn w:val="793"/>
    <w:uiPriority w:val="99"/>
    <w:semiHidden/>
    <w:rPr>
      <w:color w:val="808080"/>
    </w:rPr>
  </w:style>
  <w:style w:type="paragraph" w:styleId="814">
    <w:name w:val="No Spacing"/>
    <w:link w:val="820"/>
    <w:uiPriority w:val="1"/>
    <w:rPr>
      <w:rFonts w:ascii="Miso" w:hAnsi="Miso" w:eastAsiaTheme="minorHAnsi"/>
      <w:sz w:val="28"/>
      <w:szCs w:val="22"/>
      <w:lang w:val="es-EC" w:eastAsia="en-US"/>
    </w:rPr>
  </w:style>
  <w:style w:type="paragraph" w:styleId="815" w:customStyle="1">
    <w:name w:val="Titulo Seccion"/>
    <w:basedOn w:val="784"/>
    <w:link w:val="817"/>
    <w:qFormat/>
    <w:rPr>
      <w:rFonts w:ascii="Cambria" w:hAnsi="Cambria"/>
      <w:color w:val="FFFFFF" w:themeColor="background1"/>
      <w:sz w:val="20"/>
    </w:rPr>
  </w:style>
  <w:style w:type="paragraph" w:styleId="816" w:customStyle="1">
    <w:name w:val="Subtitulo"/>
    <w:basedOn w:val="785"/>
    <w:link w:val="819"/>
    <w:qFormat/>
    <w:pPr>
      <w:numPr>
        <w:ilvl w:val="0"/>
        <w:numId w:val="0"/>
      </w:numPr>
      <w:jc w:val="center"/>
    </w:pPr>
    <w:rPr>
      <w:rFonts w:ascii="Cambria" w:hAnsi="Cambria"/>
      <w:sz w:val="16"/>
    </w:rPr>
  </w:style>
  <w:style w:type="character" w:styleId="817" w:customStyle="1">
    <w:name w:val="Titulo Seccion Char"/>
    <w:basedOn w:val="804"/>
    <w:link w:val="815"/>
    <w:rPr>
      <w:rFonts w:ascii="Cambria" w:hAnsi="Cambria" w:eastAsiaTheme="majorEastAsia" w:cstheme="majorBidi"/>
      <w:b/>
      <w:color w:val="FFFFFF" w:themeColor="background1"/>
      <w:sz w:val="20"/>
      <w:szCs w:val="34"/>
      <w:lang w:val="en-US" w:eastAsia="en-US"/>
    </w:rPr>
  </w:style>
  <w:style w:type="paragraph" w:styleId="818" w:customStyle="1">
    <w:name w:val="texto normal"/>
    <w:basedOn w:val="814"/>
    <w:link w:val="821"/>
    <w:qFormat/>
    <w:pPr>
      <w:jc w:val="both"/>
    </w:pPr>
    <w:rPr>
      <w:rFonts w:ascii="Garamond" w:hAnsi="Garamond"/>
      <w:sz w:val="16"/>
    </w:rPr>
  </w:style>
  <w:style w:type="character" w:styleId="819" w:customStyle="1">
    <w:name w:val="Subtitulo Char"/>
    <w:basedOn w:val="805"/>
    <w:link w:val="816"/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character" w:styleId="820" w:customStyle="1">
    <w:name w:val="Sin espaciado Car"/>
    <w:basedOn w:val="793"/>
    <w:link w:val="814"/>
    <w:uiPriority w:val="1"/>
    <w:rPr>
      <w:rFonts w:ascii="Miso" w:hAnsi="Miso" w:eastAsiaTheme="minorHAnsi"/>
      <w:sz w:val="28"/>
      <w:szCs w:val="22"/>
      <w:lang w:val="es-EC" w:eastAsia="en-US"/>
    </w:rPr>
  </w:style>
  <w:style w:type="character" w:styleId="821" w:customStyle="1">
    <w:name w:val="texto normal Char"/>
    <w:basedOn w:val="820"/>
    <w:link w:val="818"/>
    <w:rPr>
      <w:rFonts w:ascii="Garamond" w:hAnsi="Garamond" w:eastAsiaTheme="minorHAnsi"/>
      <w:sz w:val="16"/>
      <w:szCs w:val="22"/>
      <w:lang w:val="es-EC" w:eastAsia="en-US"/>
    </w:rPr>
  </w:style>
  <w:style w:type="character" w:styleId="822" w:customStyle="1">
    <w:name w:val="Normal1"/>
    <w:basedOn w:val="793"/>
    <w:uiPriority w:val="1"/>
    <w:rPr>
      <w:rFonts w:ascii="Garamond" w:hAnsi="Garamond"/>
      <w:sz w:val="24"/>
    </w:rPr>
  </w:style>
  <w:style w:type="paragraph" w:styleId="823" w:customStyle="1">
    <w:name w:val="desc"/>
    <w:basedOn w:val="783"/>
    <w:pPr>
      <w:jc w:val="left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lang w:val="es-EC" w:eastAsia="es-EC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image" Target="media/image4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704F6B016F444C8492B0DDF6D202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5005-C552-49AE-88E4-FCF8CB65C0CA}"/>
      </w:docPartPr>
      <w:docPartBody>
        <w:p>
          <w:pPr>
            <w:pStyle w:val="1266"/>
          </w:pPr>
          <w:r>
            <w:rPr>
              <w:rStyle w:val="1243"/>
            </w:rPr>
            <w:t xml:space="preserve">Elija un elemento.</w:t>
          </w:r>
          <w:r/>
        </w:p>
      </w:docPartBody>
    </w:docPart>
    <w:docPart>
      <w:docPartPr>
        <w:name w:val="34442C90EDE74528B7966C5C5CCE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CE79-CB66-4679-AF29-89F84164A689}"/>
      </w:docPartPr>
      <w:docPartBody>
        <w:p>
          <w:pPr>
            <w:pStyle w:val="1268"/>
          </w:pPr>
          <w:r>
            <w:rPr>
              <w:rStyle w:val="1243"/>
            </w:rPr>
            <w:t xml:space="preserve">Elija un elemento.</w:t>
          </w:r>
          <w:r/>
        </w:p>
      </w:docPartBody>
    </w:docPart>
    <w:docPart>
      <w:docPartPr>
        <w:name w:val="5550DBCE6211431E9137B7E4A0B7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C77D-AE13-42A5-96ED-FD53DD9AC439}"/>
      </w:docPartPr>
      <w:docPartBody>
        <w:p>
          <w:pPr>
            <w:pStyle w:val="1270"/>
          </w:pPr>
          <w:r>
            <w:rPr>
              <w:rStyle w:val="1243"/>
            </w:rPr>
            <w:t xml:space="preserve">Elija un elemento.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miso">
    <w:panose1 w:val="020B0603030804020204"/>
  </w:font>
  <w:font w:name="Garamond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es-ES" w:bidi="ar-SA" w:eastAsia="es-E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236"/>
    <w:next w:val="1236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1237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236"/>
    <w:next w:val="1236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1237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236"/>
    <w:next w:val="1236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1237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236"/>
    <w:next w:val="1236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1237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236"/>
    <w:next w:val="1236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1237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236"/>
    <w:next w:val="1236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1237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236"/>
    <w:next w:val="1236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1237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236"/>
    <w:next w:val="1236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1237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236"/>
    <w:next w:val="1236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1237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236"/>
    <w:uiPriority w:val="34"/>
    <w:qFormat/>
    <w:pPr>
      <w:contextualSpacing/>
      <w:ind w:left="720"/>
    </w:pPr>
  </w:style>
  <w:style w:type="paragraph" w:styleId="251">
    <w:name w:val="Title"/>
    <w:basedOn w:val="1236"/>
    <w:next w:val="1236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1237"/>
    <w:link w:val="251"/>
    <w:uiPriority w:val="10"/>
    <w:rPr>
      <w:sz w:val="48"/>
      <w:szCs w:val="48"/>
    </w:rPr>
  </w:style>
  <w:style w:type="paragraph" w:styleId="253">
    <w:name w:val="Subtitle"/>
    <w:basedOn w:val="1236"/>
    <w:next w:val="1236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1237"/>
    <w:link w:val="253"/>
    <w:uiPriority w:val="11"/>
    <w:rPr>
      <w:sz w:val="24"/>
      <w:szCs w:val="24"/>
    </w:rPr>
  </w:style>
  <w:style w:type="paragraph" w:styleId="255">
    <w:name w:val="Quote"/>
    <w:basedOn w:val="1236"/>
    <w:next w:val="1236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236"/>
    <w:next w:val="1236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236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237"/>
    <w:link w:val="259"/>
    <w:uiPriority w:val="99"/>
  </w:style>
  <w:style w:type="paragraph" w:styleId="261">
    <w:name w:val="Footer"/>
    <w:basedOn w:val="1236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237"/>
    <w:link w:val="261"/>
    <w:uiPriority w:val="99"/>
  </w:style>
  <w:style w:type="paragraph" w:styleId="263">
    <w:name w:val="Caption"/>
    <w:basedOn w:val="1236"/>
    <w:next w:val="12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2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2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2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2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12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2">
    <w:name w:val="Lined - Accent 2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3">
    <w:name w:val="Lined - Accent 3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4">
    <w:name w:val="Lined - Accent 4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5">
    <w:name w:val="Lined - Accent 5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6">
    <w:name w:val="Lined - Accent 6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7">
    <w:name w:val="Bordered &amp; Lined - Accent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9">
    <w:name w:val="Bordered &amp; Lined - Accent 2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0">
    <w:name w:val="Bordered &amp; Lined - Accent 3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1">
    <w:name w:val="Bordered &amp; Lined - Accent 4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2">
    <w:name w:val="Bordered &amp; Lined - Accent 5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3">
    <w:name w:val="Bordered &amp; Lined - Accent 6"/>
    <w:basedOn w:val="12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4">
    <w:name w:val="Bordered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12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236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237"/>
    <w:uiPriority w:val="99"/>
    <w:unhideWhenUsed/>
    <w:rPr>
      <w:vertAlign w:val="superscript"/>
    </w:rPr>
  </w:style>
  <w:style w:type="paragraph" w:styleId="395">
    <w:name w:val="endnote text"/>
    <w:basedOn w:val="1236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237"/>
    <w:uiPriority w:val="99"/>
    <w:semiHidden/>
    <w:unhideWhenUsed/>
    <w:rPr>
      <w:vertAlign w:val="superscript"/>
    </w:rPr>
  </w:style>
  <w:style w:type="paragraph" w:styleId="398">
    <w:name w:val="toc 1"/>
    <w:basedOn w:val="1236"/>
    <w:next w:val="1236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236"/>
    <w:next w:val="1236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236"/>
    <w:next w:val="1236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236"/>
    <w:next w:val="1236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236"/>
    <w:next w:val="1236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236"/>
    <w:next w:val="1236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236"/>
    <w:next w:val="1236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236"/>
    <w:next w:val="1236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236"/>
    <w:next w:val="1236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236"/>
    <w:next w:val="1236"/>
    <w:uiPriority w:val="99"/>
    <w:unhideWhenUsed/>
    <w:pPr>
      <w:spacing w:after="0" w:afterAutospacing="0"/>
    </w:pPr>
  </w:style>
  <w:style w:type="paragraph" w:styleId="1236" w:default="1">
    <w:name w:val="Normal"/>
    <w:qFormat/>
  </w:style>
  <w:style w:type="character" w:styleId="1237" w:default="1">
    <w:name w:val="Default Paragraph Font"/>
    <w:uiPriority w:val="1"/>
    <w:semiHidden/>
    <w:unhideWhenUsed/>
  </w:style>
  <w:style w:type="table" w:styleId="12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39" w:default="1">
    <w:name w:val="No List"/>
    <w:uiPriority w:val="99"/>
    <w:semiHidden/>
    <w:unhideWhenUsed/>
  </w:style>
  <w:style w:type="paragraph" w:styleId="1240" w:customStyle="1">
    <w:name w:val="texto normal"/>
    <w:basedOn w:val="1242"/>
    <w:link w:val="1241"/>
    <w:qFormat/>
    <w:pPr>
      <w:jc w:val="both"/>
    </w:pPr>
    <w:rPr>
      <w:rFonts w:ascii="Garamond" w:hAnsi="Garamond" w:eastAsiaTheme="minorHAnsi"/>
      <w:sz w:val="16"/>
      <w:lang w:val="es-EC" w:eastAsia="en-US"/>
    </w:rPr>
  </w:style>
  <w:style w:type="character" w:styleId="1241" w:customStyle="1">
    <w:name w:val="texto normal Char"/>
    <w:basedOn w:val="1237"/>
    <w:link w:val="1240"/>
    <w:rPr>
      <w:rFonts w:ascii="Garamond" w:hAnsi="Garamond" w:eastAsiaTheme="minorHAnsi"/>
      <w:sz w:val="16"/>
      <w:lang w:val="es-EC" w:eastAsia="en-US"/>
    </w:rPr>
  </w:style>
  <w:style w:type="paragraph" w:styleId="1242">
    <w:name w:val="No Spacing"/>
    <w:uiPriority w:val="1"/>
    <w:qFormat/>
    <w:pPr>
      <w:spacing w:after="0" w:line="240" w:lineRule="auto"/>
    </w:pPr>
  </w:style>
  <w:style w:type="character" w:styleId="1243">
    <w:name w:val="Placeholder Text"/>
    <w:basedOn w:val="1237"/>
    <w:uiPriority w:val="99"/>
    <w:semiHidden/>
    <w:rPr>
      <w:color w:val="808080"/>
    </w:rPr>
  </w:style>
  <w:style w:type="paragraph" w:styleId="1244" w:customStyle="1">
    <w:name w:val="86D4A12C4DAF4B3685600D2D386BAB13"/>
  </w:style>
  <w:style w:type="paragraph" w:styleId="1245" w:customStyle="1">
    <w:name w:val="DDECE2B42ACE44EF91D2C519105D4FC2"/>
    <w:rPr>
      <w:lang w:val="es-EC" w:eastAsia="es-EC"/>
    </w:rPr>
  </w:style>
  <w:style w:type="paragraph" w:styleId="1246" w:customStyle="1">
    <w:name w:val="BFCB4DF29F684AF28309164C6E567425"/>
    <w:rPr>
      <w:lang w:val="es-EC" w:eastAsia="es-EC"/>
    </w:rPr>
  </w:style>
  <w:style w:type="paragraph" w:styleId="1247" w:customStyle="1">
    <w:name w:val="793047F6848542FB955BA0348A0C8BAE"/>
    <w:rPr>
      <w:lang w:val="es-EC" w:eastAsia="es-EC"/>
    </w:rPr>
  </w:style>
  <w:style w:type="paragraph" w:styleId="1248" w:customStyle="1">
    <w:name w:val="D7D05C24F34243208F0CEE2E41A22F66"/>
    <w:rPr>
      <w:lang w:val="es-EC" w:eastAsia="es-EC"/>
    </w:rPr>
  </w:style>
  <w:style w:type="paragraph" w:styleId="1249" w:customStyle="1">
    <w:name w:val="B377B24D0AC24BDBAB69C2893ED97F4B"/>
    <w:rPr>
      <w:lang w:val="es-EC" w:eastAsia="es-EC"/>
    </w:rPr>
  </w:style>
  <w:style w:type="paragraph" w:styleId="1250" w:customStyle="1">
    <w:name w:val="5B7C61F444FA49A1A1B838EA50B29B20"/>
    <w:rPr>
      <w:lang w:val="es-EC" w:eastAsia="es-EC"/>
    </w:rPr>
  </w:style>
  <w:style w:type="paragraph" w:styleId="1251" w:customStyle="1">
    <w:name w:val="0B5C9A6EBEFC455B99F3D576EDBEE08032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252" w:customStyle="1">
    <w:name w:val="9A3BBC863EB444109E20B35C5770B16B32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253" w:customStyle="1">
    <w:name w:val="7E22401A325940669D9F7A4BBCA28CCE32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254" w:customStyle="1">
    <w:name w:val="F5285B30D1174F809F58FCA439BA023628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55" w:customStyle="1">
    <w:name w:val="E77417F27B3B4D44930734BB5F3B92EE32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256" w:customStyle="1">
    <w:name w:val="367B5E5655774EC7A2B373BA4D14A248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57" w:customStyle="1">
    <w:name w:val="57C90ABA4B93464990E0905B50FD2C04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58" w:customStyle="1">
    <w:name w:val="4E518426BC3D48D5AA3269B6DC9C5E1E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59" w:customStyle="1">
    <w:name w:val="D5C09C20EC6141EEA2F0B18D80A217F8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0" w:customStyle="1">
    <w:name w:val="8A166A6C37A24E539A13BFEDE33CA6CB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1" w:customStyle="1">
    <w:name w:val="9D261493F6F54D17879F0C17E7853D08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2" w:customStyle="1">
    <w:name w:val="D99646977A0E4484B00329E6A5A2EC0229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3" w:customStyle="1">
    <w:name w:val="D808161470154FEBA6A43472160B914829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4" w:customStyle="1">
    <w:name w:val="648B18E8DDF14A90A1895D297991441329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5" w:customStyle="1">
    <w:name w:val="DE45F3FE521049E1B1BD8A4900C80A5332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6" w:customStyle="1">
    <w:name w:val="704F6B016F444C8492B0DDF6D202DA312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7" w:customStyle="1">
    <w:name w:val="05DCC8470303421C9FFD6A08043E9F1F2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8" w:customStyle="1">
    <w:name w:val="34442C90EDE74528B7966C5C5CCE7AA620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69" w:customStyle="1">
    <w:name w:val="FD82C6D43F7D4F0F8EF7019196CE6CA320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0" w:customStyle="1">
    <w:name w:val="5550DBCE6211431E9137B7E4A0B7BF7920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1" w:customStyle="1">
    <w:name w:val="6CFCC0276F95454D987B89B703462DFF20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2" w:customStyle="1">
    <w:name w:val="FEE7031B005248AD8F07FF9A20FB667420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3" w:customStyle="1">
    <w:name w:val="B449ED3AD29B45F58B38240A9A6D405B18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4" w:customStyle="1">
    <w:name w:val="3A8F8BEA0C7043008F4F9C7209DEE272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5" w:customStyle="1">
    <w:name w:val="26FBABC9A928476C9A9317BA73F63453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6" w:customStyle="1">
    <w:name w:val="FB6C46EF9A6A428E8BBB52FBCDA549AC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7" w:customStyle="1">
    <w:name w:val="CC055337D07847F78A254D755E0DC508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8" w:customStyle="1">
    <w:name w:val="3EF6F338B01347D994395D0B883C5DA3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79" w:customStyle="1">
    <w:name w:val="A4A2E428F7F4425EBCE9F78E55D33233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0" w:customStyle="1">
    <w:name w:val="7862F23AA9044C12841030FAA1784C93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1" w:customStyle="1">
    <w:name w:val="39C0A6BB14EB41A7942662BA83B14634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2" w:customStyle="1">
    <w:name w:val="4132254B29F544D089A1FA6A29CFF0A5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3" w:customStyle="1">
    <w:name w:val="A855901BB42D408283F656975B1FDD0531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4" w:customStyle="1">
    <w:name w:val="25F3126EC9554A48834D6A435E55CF1F17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5" w:customStyle="1">
    <w:name w:val="21C9CC740B0D416A87FBE69A26DF318C17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6" w:customStyle="1">
    <w:name w:val="B4C5F6BEFB6945A9B33BCD1E57911A2A17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7" w:customStyle="1">
    <w:name w:val="4A10AF24CEB14269B783B2DA8B35D2B017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8" w:customStyle="1">
    <w:name w:val="84CB4D27BFB44FC38ED13500340F904E13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89" w:customStyle="1">
    <w:name w:val="4B55D3CD3550481CBDE704B525BB2C1313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90" w:customStyle="1">
    <w:name w:val="EF3001E13F654E7D89867CC226B3AB9113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91" w:customStyle="1">
    <w:name w:val="588D002464374AE69B1B05A1C7A7B86613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292" w:customStyle="1">
    <w:name w:val="73F9C406770F4DFEAB13027343E261E215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3" w:customStyle="1">
    <w:name w:val="74041B5CC73E4542AD8DB358B86B2FA415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4" w:customStyle="1">
    <w:name w:val="FFCAEEB355604336AE65CB3D607723A015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5" w:customStyle="1">
    <w:name w:val="8A3D7B4613404EDDAA8491B37E08985C13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6" w:customStyle="1">
    <w:name w:val="DB93B3096C7E43ECBF3C58427259F9A813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7" w:customStyle="1">
    <w:name w:val="C1A83A47130748B3B3DB6263B39A29B813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8" w:customStyle="1">
    <w:name w:val="6EAD069EF4174F5F80DCB924CB7BEB1912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299" w:customStyle="1">
    <w:name w:val="528AED0042194FF892F1F51EFC402CB39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0" w:customStyle="1">
    <w:name w:val="609E3207545C495087D27985DD4BF5639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1" w:customStyle="1">
    <w:name w:val="D427FBA781C84DB4894558FB60A5FB3013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2" w:customStyle="1">
    <w:name w:val="B99607F2A5704678B406A229B04CF35D9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3" w:customStyle="1">
    <w:name w:val="F0A1BB2DB64C4851A7AFFD31644658A09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4" w:customStyle="1">
    <w:name w:val="359E70DDC9B44B27BE3B7DBC02F873DC6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305" w:customStyle="1">
    <w:name w:val="14DEE2C6CD424AA2A23803CDD1BD6001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6" w:customStyle="1">
    <w:name w:val="381AA5E56C7E4C2886061022D502EC02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7" w:customStyle="1">
    <w:name w:val="23A35EF6126542BDB2CED57CB019F620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8" w:customStyle="1">
    <w:name w:val="98DFC3A3E20344B3882B594540D42A88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09" w:customStyle="1">
    <w:name w:val="A8077710AB454FAFBE0CC78A91283B41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10" w:customStyle="1">
    <w:name w:val="DFC9D53DA3064FFB82A7AF216D082F53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11" w:customStyle="1">
    <w:name w:val="FB04170C18CC4BD2B1014A3EE9999126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12" w:customStyle="1">
    <w:name w:val="76335798B9D04C77A25EA18DD5844A686"/>
    <w:pPr>
      <w:jc w:val="both"/>
      <w:spacing w:after="0" w:line="240" w:lineRule="auto"/>
    </w:pPr>
    <w:rPr>
      <w:rFonts w:ascii="Garamond" w:hAnsi="Garamond" w:eastAsiaTheme="minorHAnsi"/>
      <w:sz w:val="16"/>
      <w:lang w:val="es-EC" w:eastAsia="en-US"/>
    </w:rPr>
  </w:style>
  <w:style w:type="paragraph" w:styleId="1313" w:customStyle="1">
    <w:name w:val="E97033F15F7741358C0DF2FE66F4981A6"/>
    <w:pPr>
      <w:jc w:val="center"/>
      <w:keepLines/>
      <w:keepNext/>
      <w:spacing w:before="40" w:after="0" w:line="240" w:lineRule="auto"/>
      <w:outlineLvl w:val="1"/>
    </w:pPr>
    <w:rPr>
      <w:rFonts w:ascii="Cambria" w:hAnsi="Cambria" w:eastAsiaTheme="majorEastAsia" w:cstheme="majorBidi"/>
      <w:b/>
      <w:sz w:val="16"/>
      <w:szCs w:val="30"/>
      <w:lang w:val="en-US" w:eastAsia="en-US"/>
    </w:rPr>
  </w:style>
  <w:style w:type="paragraph" w:styleId="1314" w:customStyle="1">
    <w:name w:val="AD059C7FAB8746C095A0C51EC805D8C131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315" w:customStyle="1">
    <w:name w:val="0F05EC536B2C487D95C93F0DE290854B31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316" w:customStyle="1">
    <w:name w:val="3D1B5E9E34334BF89E09A63705081EB06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317" w:customStyle="1">
    <w:name w:val="034694D4409B401BA238E9DDD0556D1031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318" w:customStyle="1">
    <w:name w:val="F08529D72F044CADA00593BF510154F85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  <w:style w:type="paragraph" w:styleId="1319" w:customStyle="1">
    <w:name w:val="7CC68F9FB9414AE49A6134F9771E54DD5"/>
    <w:pPr>
      <w:spacing w:after="0" w:line="240" w:lineRule="auto"/>
    </w:pPr>
    <w:rPr>
      <w:rFonts w:ascii="Miso" w:hAnsi="Miso" w:eastAsiaTheme="minorHAnsi"/>
      <w:sz w:val="28"/>
      <w:lang w:val="es-EC" w:eastAsia="en-US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94B48DA-CE7D-433F-A0EB-71F6F99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Hoja membretada color 2018.dotx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Enríquez</dc:creator>
  <cp:keywords/>
  <dc:description/>
  <cp:lastModifiedBy>daniel.coronel@ikiam.edu.ec</cp:lastModifiedBy>
  <cp:revision>26</cp:revision>
  <dcterms:created xsi:type="dcterms:W3CDTF">2018-07-31T21:59:00Z</dcterms:created>
  <dcterms:modified xsi:type="dcterms:W3CDTF">2023-10-03T14:51:12Z</dcterms:modified>
</cp:coreProperties>
</file>